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2" w:rsidRPr="00ED35AF" w:rsidRDefault="00F84342" w:rsidP="00D82CA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F84342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F84342" w:rsidRPr="00B53632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F84342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F84342" w:rsidRPr="00ED35AF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F84342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F84342" w:rsidRPr="00ED35AF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F84342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F84342" w:rsidRPr="00ED35AF" w:rsidRDefault="00F84342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F84342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25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ЖА (1998-1999 г.р.)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10.10 час</w:t>
            </w:r>
          </w:p>
        </w:tc>
      </w:tr>
      <w:tr w:rsidR="00F84342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12.09 час</w:t>
            </w:r>
          </w:p>
        </w:tc>
      </w:tr>
    </w:tbl>
    <w:p w:rsidR="00F84342" w:rsidRDefault="00F84342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F84342" w:rsidRPr="007B725B" w:rsidRDefault="00F84342" w:rsidP="007B725B">
      <w:pPr>
        <w:pStyle w:val="HTMLPreformatted"/>
        <w:rPr>
          <w:color w:val="000000"/>
          <w:sz w:val="18"/>
          <w:szCs w:val="18"/>
        </w:rPr>
      </w:pPr>
      <w:r w:rsidRPr="007B725B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Бех Екатерина             г.Москва                                                            216 1998 01:31:16   +00:00      1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Рассказова Анастасия      г.Москва                                                            561 1998 01:43:45   +12:29      2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Лукашова Виктория         Хабаровский край     Хабаровск           ДЮСШ ЛИДЕР                 562 1999 01:44:50   +13:34      3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Захарова Анастасия        Хабаровский край     Хабаровск           ХКСДЮШОР                   424 1999 01:51:11   +19:55      4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Чижик Мария               Хабаровский край     Советская Гавань                               230 1999 01:52:50   +21:34      5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Габолаева Софья           Хабаровский край     Хабаровск           ХКСДЮШОР                   514 1999 01:58:24   +27:08      6 </w:t>
      </w:r>
    </w:p>
    <w:p w:rsidR="00F84342" w:rsidRPr="007B725B" w:rsidRDefault="00F84342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F84342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34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Юраков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F84342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4342" w:rsidRDefault="00F84342" w:rsidP="007B725B">
      <w:pPr>
        <w:spacing w:after="80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F84342" w:rsidRPr="00ED35AF" w:rsidRDefault="00F84342" w:rsidP="007B725B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F84342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F84342" w:rsidRPr="00B53632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F84342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F84342" w:rsidRPr="00ED35AF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F84342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F84342" w:rsidRPr="00ED35AF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F84342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F84342" w:rsidRPr="00ED35AF" w:rsidRDefault="00F84342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F84342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25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342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F84342" w:rsidRPr="00ED35AF" w:rsidRDefault="00F84342" w:rsidP="007B725B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ЖА (2000-2002 г.р.)</w:t>
            </w: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10.10 час</w:t>
            </w:r>
          </w:p>
        </w:tc>
      </w:tr>
      <w:tr w:rsidR="00F84342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F84342" w:rsidRPr="00ED35AF" w:rsidRDefault="00F84342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12.09 час</w:t>
            </w:r>
          </w:p>
        </w:tc>
      </w:tr>
    </w:tbl>
    <w:p w:rsidR="00F84342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РезультатОтставан    Место </w:t>
      </w:r>
      <w:bookmarkStart w:id="0" w:name="_GoBack"/>
      <w:bookmarkEnd w:id="0"/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Кузнецова Софья           Хабаровский край     Комсомольск-на-АмуреДЮСШ 4                     412 2001 01:49:37   +00:00      1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Анастюк Ксения            Приморский край      Арсеньев            СИНЕГОРЬЕ                  358 2000 01:51:12   +01:35      2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Ланкина Виктория          Приморский край      Восток                                         208 2001 01:58:20   +08:43      3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Кондратюк Марина          Хабаровский край     Хабаровск           ХКСДЮШОР СПРИНТ            398 2000 02:02:35   +12:58      4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Прохоренкова Влада        Хабаровский край     Комсомольск-на-АмуреДЮЦ ДЗЕМГИ                 196 2001 02:03:52   +14:15      5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Кравцова Валерия          Хабаровский край     Комсомольск-на-АмуреДЮСШ 4                     227 2000 02:08:18   +18:41      6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Форсякова Надежда         Хабаровский край     Хабаровск           ХКСДЮШОР СПРИНТ            404 2001 02:13:16   +23:39      7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Передерий Светлана        Хабаровский край     Хабаровск           ХКСДЮШОР СПРИНТ            408 2000 не фин.                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B725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Белых Анжелика            Хабаровский край     Комсомольск-на-АмуреДЮСШ 4                     231 2000 не фин.                 </w:t>
      </w:r>
    </w:p>
    <w:p w:rsidR="00F84342" w:rsidRPr="007B725B" w:rsidRDefault="00F84342" w:rsidP="007B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F84342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34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Юраков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F84342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342" w:rsidRPr="00B53632" w:rsidRDefault="00F84342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4342" w:rsidRPr="00D14E73" w:rsidRDefault="00F84342" w:rsidP="007B725B">
      <w:pPr>
        <w:spacing w:after="80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sectPr w:rsidR="00F84342" w:rsidRPr="00D14E73" w:rsidSect="00A4431F">
      <w:pgSz w:w="16838" w:h="11906" w:orient="landscape"/>
      <w:pgMar w:top="1134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78C"/>
    <w:rsid w:val="00001607"/>
    <w:rsid w:val="0002267D"/>
    <w:rsid w:val="00075F9C"/>
    <w:rsid w:val="000A4708"/>
    <w:rsid w:val="000D19F8"/>
    <w:rsid w:val="000F0F70"/>
    <w:rsid w:val="001B18FC"/>
    <w:rsid w:val="001C2756"/>
    <w:rsid w:val="002508A5"/>
    <w:rsid w:val="0030131E"/>
    <w:rsid w:val="00332CFE"/>
    <w:rsid w:val="0040371B"/>
    <w:rsid w:val="0041225E"/>
    <w:rsid w:val="00437F6F"/>
    <w:rsid w:val="00491895"/>
    <w:rsid w:val="004A69DB"/>
    <w:rsid w:val="004B5C26"/>
    <w:rsid w:val="004D14A8"/>
    <w:rsid w:val="004E7F83"/>
    <w:rsid w:val="0050203E"/>
    <w:rsid w:val="005066E7"/>
    <w:rsid w:val="00525C0E"/>
    <w:rsid w:val="00527760"/>
    <w:rsid w:val="00531941"/>
    <w:rsid w:val="00613142"/>
    <w:rsid w:val="006547FD"/>
    <w:rsid w:val="0065578C"/>
    <w:rsid w:val="006D2A62"/>
    <w:rsid w:val="007B0C7C"/>
    <w:rsid w:val="007B3DA1"/>
    <w:rsid w:val="007B43E8"/>
    <w:rsid w:val="007B725B"/>
    <w:rsid w:val="007C7C86"/>
    <w:rsid w:val="007F6AFE"/>
    <w:rsid w:val="008D70FE"/>
    <w:rsid w:val="008F0A71"/>
    <w:rsid w:val="0091456B"/>
    <w:rsid w:val="0097013B"/>
    <w:rsid w:val="00971E31"/>
    <w:rsid w:val="00A04FE2"/>
    <w:rsid w:val="00A4431F"/>
    <w:rsid w:val="00B0194D"/>
    <w:rsid w:val="00B17EC4"/>
    <w:rsid w:val="00B25F03"/>
    <w:rsid w:val="00B53632"/>
    <w:rsid w:val="00C4564B"/>
    <w:rsid w:val="00C92298"/>
    <w:rsid w:val="00CB1A3B"/>
    <w:rsid w:val="00CE11F6"/>
    <w:rsid w:val="00D14E73"/>
    <w:rsid w:val="00D82CAD"/>
    <w:rsid w:val="00E35877"/>
    <w:rsid w:val="00E86829"/>
    <w:rsid w:val="00EB3F2C"/>
    <w:rsid w:val="00ED35AF"/>
    <w:rsid w:val="00F347E2"/>
    <w:rsid w:val="00F62C75"/>
    <w:rsid w:val="00F84342"/>
    <w:rsid w:val="00FD3FC3"/>
    <w:rsid w:val="00FE762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3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5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557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78C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578C"/>
    <w:rPr>
      <w:rFonts w:ascii="Times New Roman" w:hAnsi="Times New Roman"/>
      <w:b/>
      <w:sz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655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578C"/>
    <w:rPr>
      <w:rFonts w:ascii="Courier New" w:hAnsi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590</Words>
  <Characters>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Дальневосточная спортивная автономная некоммерческая организация "ЛОТ – Марафон"</dc:title>
  <dc:subject/>
  <dc:creator>Александр Петров</dc:creator>
  <cp:keywords/>
  <dc:description/>
  <cp:lastModifiedBy>Света</cp:lastModifiedBy>
  <cp:revision>2</cp:revision>
  <dcterms:created xsi:type="dcterms:W3CDTF">2016-04-19T21:45:00Z</dcterms:created>
  <dcterms:modified xsi:type="dcterms:W3CDTF">2016-04-19T21:45:00Z</dcterms:modified>
</cp:coreProperties>
</file>