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Pr="00ED35AF" w:rsidRDefault="006C69FA" w:rsidP="00ED35AF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7B43E8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0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7B43E8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0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2508A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ED3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ЛОТ-МАРАФОН "МЯО-ЧАН – 2016"</w:t>
            </w:r>
          </w:p>
        </w:tc>
      </w:tr>
      <w:tr w:rsidR="006C69FA" w:rsidRPr="000A4708" w:rsidTr="002508A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ED3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2508A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ED35AF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7B43E8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7B43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7B43E8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Э, М35, М45, М60, М65, М70, Мретро, ЖЭ, Ж35, Ж45, Ж60, Ж65, Ж70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7B43E8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ED35A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15.20 час</w:t>
            </w:r>
          </w:p>
        </w:tc>
      </w:tr>
    </w:tbl>
    <w:p w:rsidR="006C69FA" w:rsidRDefault="006C69FA" w:rsidP="0065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8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Квал Номер ГР </w:t>
      </w:r>
      <w:r w:rsidRPr="000F0F70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татОтставанАбсолютМестоГруппа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Дербин Дмитрий            Хабаровский край     Хабаровск           ДИНАМО                      52 1982 02:44:55   +00:00      1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Евстафьев Георгий         Хабаровский край     Комсомольск-на-АмуреДЮСШ 4                       4 1992 02:45:07   +00:12      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Березовский Юрий          Хабаровский край     Хабаровск           ЛК ВЕТЕРАН                   6 1963 02:49:40   +04:45      3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Оспельников Егор          Хабаровский край     Хабаровск           ПСЧ                         13 1990 02:50:01   +05:06      4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Зылев Александр           Хабаровский край     Хабаровск           СЭЦ ПИОНЕР                   5 1964 02:50:51   +05:56      5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Ещенко Сергей             Приморский край      Спасск-Дальний                                  15 1998 02:52:14   +07:19      6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Ершов Андрей              Приморский край      Спасск-Дальний                                  18 1997 02:54:01   +09:06      7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Мазанник Александр        Амурская обл.        Свободный                                        8 1961 02:54:26   +09:31      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Кудрявцев Александр       Амурская обл.        Благовещенск        ТЭК ФАСЭТ                   10 1980 02:56:17   +11:22      9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Холоден Денис             Хабаровский край     Хабаровск           ДИНАМО                      21 1979 02:56:21   +11:26     10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Гуцалюк Сергей            Приморский край      Спасск-Дальний                                   9 1975 02:56:46   +11:51     11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Тулышев Роман             Амурская обл.                                                        38 1979 02:59:25   +14:30     12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Нефедов Дмитрий           Хабаровский край     Хабаровск           ДИНАМО                      14 1972 03:00:02   +15:07     13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Мишин Евгений             Хабаровский край     Хaбaрoвск           ЛК ВЕТЕРАН                 159 1969 03:00:55   +16:00     14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Татаринов Игорь           Хабаровский край     Комсомольск-на-АмуреПСЧ-98                       7 1972 03:02:02   +17:07     15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Кравченко Анастасия       Хабаровский край     Хабаровск                                     9999 1986 03:02:29   +17:34     16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Петров Николай            Хабаровский край     Хабаровск           ТОГУ                       147 1997 03:02:50   +17:55     17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Дель Станислав            Хабаровский край     Комсомольск-на-АмуреСЭЦ ПИОНЕР                  88 1970 03:04:01   +19:06     18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Шохирев Олег              Хабаровский край     Троицкое            ДИНАМО                      17 1968 03:05:30   +20:35     19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Иневаткин Сергей          Хабаровский край     Хабаровск           СЭЦ ПИОНЕР                  75 1971 03:05:51   +20:56     20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Волкодаев Александр       Еврейская автономная Биробиджан          ДИНАМО                     119 1972 03:06:49   +21:54     21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Галанев Николай           Хабаровский край     Комсомольск-на-Амуре                            20 1989 03:08:11   +23:16     22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Кузнецов Денис            Хабаровский край     Комсомольск-на-АмуреДЮСШ 4                      12 1979 03:10:22   +25:27     23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Резниченко Александр      Хабаровский край     Комсомольск-на-АмуреМАРАФОН                     11 1979 03:11:08   +26:13     24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Черненко Евгений          Хабаровский край     Хабаровcк           АКФА                       558 1969 03:12:00   +27:05     25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Коваленко Алексей         Хабаровский край     Комсомольск-на-Амуре                            27 1983 03:13:10   +28:15     26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Мустяц Леонид             Хабаровский край     Хабаровск           ЛК ВЕТЕРАН                  71 1974 03:13:22   +28:27     27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Бутковский Евгений        Хабаровский край     Комсомольск-на-АмуреДЮЦ ДЗЕМГИ                 132 1999 03:13:53   +28:58     28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Ивко Виталий              Хабаровский край     Хабаровск           ЛК ВЕТЕРАН                 232 1968 03:14:57   +30:02     29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Проклов Павел             Хабаровский край     Хабаровск           ЛК ВЕТЕРАН                  28 1971 03:15:22   +30:27     30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Дубинин Александр         Хабаровский край     Хабаровск           ДИНАМО                      16 1987 03:17:28   +32:33     31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Гоманюк Дмитрий           Хабаровский край     Хабаровск           ХКСДЮШОР СПРИНТ            228 1994 03:17:53   +32:58     32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Дубинин Александр         Хабаровский край     Хабаровск           ЛК ВЕТЕРАН                  23 1963 03:18:53   +33:58     33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Багрянцев Евгений         Хабаровский край     Хабаровск                                       74 1997 03:19:55   +35:00     34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Виноградов Марк           Хабаровский край     Хабаровск           ЛК ВЕТЕРАН                  30 1971 03:21:06   +36:11     35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Васильева Алина           Хабаровский край     Хабаровск           ДВГАФК                      54 1997 03:21:25   +36:30     36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Емельянов Данил           Хабаровский край     Амурск                                          97 2000 03:23:37   +38:42     37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Асташев Андрей            Хабаровский край     Хабаровск           СЭЦ ПИОНЕР                 165 1969 03:24:06   +39:11     38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Середа Павел              Хабаровский край     Хабаровск           СЭЦ ПИОНЕР                 131 1981 03:24:54   +39:59     39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Кохановский Михаил        Хабаровский край     Хабаровск           СЭЦ ПИОНЕР                  22 1993 03:26:12   +41:17     40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Макаровский Максим        Приморский край      Владивосток         КОНТУР                      42 1987 03:27:41   +42:46     41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Рубцов Евгений            Хабаровский край     Хабаровск           ДИНАМО                      51 1978 03:28:08   +43:13     42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Голованов Андрей          Хабаровский край     Комсомольск-на-АмуреДЮСШ 4                     133 1998 03:28:27   +43:32     43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Рюмин Сергей              Хабаровский край     Переяслaвка         ЛК ВЕТЕРАН                  24 1970 03:28:38   +43:43     44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Шуваев Руслан             Хабаровский край     Николаевск-на-Амуре                            169 1972 03:30:33   +45:38     45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Шершнева Татьяна          Хабаровский край     Хабаровск           ЛК ВЕТЕРАН                  64 1974 03:30:45   +45:50     46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Ивлюхин Антон             Хабаровский край     Советская Гавань                               116 1978 03:31:06   +46:11     47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48 Сукрутов Валерий          Хабаровский край     Хабаровск           ЛК ВЕТЕРАН                 139 1964 03:31:07   +46:12     48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49 Шлапаков Андрей           Хабаровский край     Хабаровск           ЛК ВЕТЕРАН                 145 1968 03:31:37   +46:42     49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50 Бородин Андрей            Хабаровский край     Комсомольск-на-АмуреЛК БОДРОСТЬ                 76 1962 03:31:43   +46:48     50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51 Тарасов Антон             Хабаровский край     Хабаровск           ТЭК ФАСЭТ                   39 1983 03:32:53   +47:58     51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52 Эленберг Владимир         Хабаровский край     Комсомольск-на-АмуреДИНАМО                     111 1974 03:33:17   +48:22     52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53 Митяков Сергей            Хабаровский край     Хабаровск           ХКСДЮШОР СПРИНТ             69 2000 03:33:50   +48:55     53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54 Губанов Александр         Хабаровский край     Комсомольск-на-Амуре                            94 1978 03:34:06   +49:11     54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55 Труфанов Виталий          Приморский край      Арсеньев            СИНЕГОРЬЕ                  107 1971 03:35:17   +50:22     55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56 Захаренко Алексей         Приморский край      Находка                                         82 1986 03:35:19   +50:24     56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57 Кузьменко Владимир        Хабаровский край     Хабаровск           ТЭК ФАСЭТ                  136 1955 03:35:30   +50:35     57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58 Князев Юрий               Хабаровский край     Комсомольск-на-Амуре                           135 1960 03:36:04   +51:09     58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59 Шумихин Роман             Хабаровский край     Комсомольск                                    450 1994 03:36:29   +51:34     59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60 Чипизубов Виктор          Хабаровский край     Амурск                                         109 1997 03:36:54   +51:59     60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61 Казанцев Роман            Хабаровский край     Амурск                                          96 1979 03:37:15   +52:20     61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62 Коровкин Олег             Амурская обл.        Тында                                           67 1948 03:37:16   +52:21     62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63 Порошин Александр         Хабаровский край     Солнечный                                      453 1970 03:37:38   +52:43     63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64 Перегоедов Никита         Хабаровский край     Комсомольск-на-АмуреДЮЦ ДЗЕМГИ                 113 2001 03:38:31   +53:36     64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65 Бочаров Виталий           Хабаровский край     Комсомольск-на-АмуреДЮЦ ДЗЕМГИ                 143 2001 03:38:32   +53:37     65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66 Ершов Борис               Хабаровский край     Хабаровск           ЛК ВЕТЕРАН                  61 1971 03:39:49   +54:54     66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67 Столбов Александр         Приморский край      Арсеньев            СИНЕГОРЬЕ                  122 1960 03:40:03   +55:08     67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68 Гамага Андрей             Хабаровский край     Хабаровск           ХКСДЮШОР СПРИНТ             87 1999 03:41:40   +56:45     68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69 Лагода Максим             Хабаровский край     Хабаровск           ТЭК ФАСЭТ                  137 1989 03:44:32   +59:37     69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70 Анастюк Александр         Приморский край      Арсеньев            СИНЕГОРЬЕ                  110 1973 03:44:58   +00:03     70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71 Плехов Олег               Хабаровский край     Комсомольск-на-АмуреСОКОЛ                       48 1981 03:45:17   +00:22     71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72 Трегубец Александра       Хабаровский край     Хабаровск           ХКСДЮШОР СПРИНТ             86 1999 03:45:18   +00:23     72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73 Малых Эльвира             Хабаровский край     Комсомольск-на-АмуреЛК БОДРОСТЬ                 85 1995 03:45:19   +00:24     73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74 Мазанник Виктория         Амурская обл.        Свободный                                      149 1970 03:45:56   +01:01     74  Ж45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75 Агапов Вячеслав           Амурская обл.        Благовещенск                                    31 1953 03:46:19   +01:24     75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76 Плехов Анатолий           Хабаровский край     Комсомольск-на-АмуреСОКОЛ                       47 1976 03:46:26   +01:31     76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77 Гнидов Павел              Хабаровский край     Комсомольск-на-Амуре                           152 1969 03:46:27   +01:32     77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78 Ширизданов Олег           Хабаровский край     Комсомольск-на-АмуреСНЕЖИНКА                   163 1952 03:46:44   +01:49     78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79 Телегина Зоя              Хабаровский край     Хабаровск           ТЭК ФАСЭТ                   55 1955 03:46:47   +01:52     79  Ж60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80 Чудин Евгений             Хабаровский край     Хабаровск           ХКСДЮШОР                    25 1991 03:47:18   +02:23     80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81 Миронов Сергей            Хабаровский край     Хабаровск           ЛК ВЕТЕРАН                  62 1977 03:47:25   +02:30     81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82 Середа Сергей             Хабаровский край     Хабаровск           ТЭК ФАСЭТ                  100 1972 03:47:41   +02:46     82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83 Никитин Станислав         Хабаровский край     Комсомольск-на-АмуреДДТ                        164 1992 03:48:19   +03:24     83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84 Кочегарова Елена          Хабаровский край     Комсомольск-на-АмуреЛК БОДРОСТЬ                 41 1962 03:49:08   +04:13     84  Ж45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85 Плехов Виктор             Хабаровский край     Комсомольск-на-АмуреСОКОЛ                       46 1949 03:49:43   +04:48     85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86 Долбенкин Игорь           Хабаровский край     Амурск                                          98 1965 03:49:56   +05:01     86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87 Нуцков Георгий            Хабаровский край     Комсомольск-на-АмуреДЮСШ 4                     140 1990 03:50:40   +05:45     87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88 Половинина Дарья          Хабаровский край     Комсомольск-на-АмуреДЮСШ 4                      57 1994 03:51:12   +06:17     88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89 Русанов Николай           Приморский край      Арсеньев            СИНЕГОРЬЕ                  108 1958 03:51:43   +06:48     89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90 Базанов Анатолий          Хабаровский край     Хабаровск           ЛК ВЕТЕРАН                 157 1949 03:53:29   +08:34     90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91 Соломатин Алексей         Еврейская автономная Биробиджан          ДИНАМО                     104 1963 03:55:10   +10:15     91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92 Ефремов Михаил            Хабаровский край     Комсомольск-на-АмуреМАРАФОН                     77 2000 03:55:51   +10:56     92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93 Галямов Дмитрий           Хабаровский край     Комсoмольск-на-АмуреБОДРОСТЬ                   162 1969 03:56:29   +11:34     93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94 Хотимченко Андрей         Хабаровский край     Комсомольск-на-Амуре                            72 1968 03:57:21   +12:26     94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95 Ивлюхин Александр         Хабаровский край     Советская Гавань                               117 1949 03:59:17   +14:22     95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96 Колесникова Анна          Хабаровский край     Хабаровск           ЛК ВЕТЕРАН                  81 1974 04:00:43   +15:48     96  Ж35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97 Дёмкин Максим             Хабаровский край     Хабаровск           ЛК ВЕТЕРАН                 134 1972 04:01:52   +16:57     97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98 Афраков Роман             Хабаровский край     Хабаровск           ТЭК ФАСЭТ                  235 1975 04:02:05   +17:10     98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99 Курносов Игорь            Хабаровский край     Хабаровск           ЛК ВЕТЕРАН                 148 1969 04:04:27   +19:32     99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100 Денисов Алексей           Хабаровский край     Солнечный                                       33 1974 04:04:33   +19:38    100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101 Субботин Ян               Амурская обл.        Благовещенск                                   120 1977 04:06:52   +21:57    101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102 Сызранцев Константин      Хабаровский край     Хабаровск           ЛК ВЕТЕРАН                  66 1963 04:07:50   +22:55    102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103 Верхотуров Тимофей        Хабаровский край     Комсомольск-на-Амуре                           155 1979 04:07:54   +22:59    103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104 Коротков Кирилл           Хабаровский край     Хабаровск                                       92 1983 04:08:13   +23:18    104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105 Загрудняк Марина          Хабаровский край     Комсомольск-на-АмуреДЮЦ ДЗЕМГИ                  78 1976 04:08:19   +23:24    105  Ж35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106 Третьяков Виталий         Хабаровский край     Хабаровск                                      160 1983 04:08:49   +23:54    106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107 Галкин Виктор             Хабаровский край     Хабаровск           ЛК ВЕТЕРАН                 141 1969 04:09:10   +24:15    107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108 Захаренко Сергей          Хабаровский край     Комсомольск-на-Амуре                            83 1985 04:10:07   +25:12    108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109 Чудин Сергей              Хабаровский край     Комсомольск-на-АмуреГАЗПРОМ                     68 1956 04:11:00   +26:05    109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110 Лапчинский Михаил         Хабаровский край     Хабаровск           ТЭК ФАСЭТ                  138 1989 04:11:57   +27:02    110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111 Сазонов Александр         Хабаровский край     Комсомольск-на-АмуреЛК БОДРОСТЬ                126 1954 04:13:28   +28:33    111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112 Тарасов Алексей           Хабаровский край     Комсомольск-на-АмуреМАРАФОН                     73 1980 04:14:02   +29:07    112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113 Иванов Сергей             Хабаровский край     Комсомольск-на-Амуре                            79 1967 04:14:21   +29:26    113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114 Сидоренко Наталья         Хабаровский край     Хабаровск           ЛК ВЕТЕРАН                 156 1966 04:14:23   +29:28    114  Ж45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115 Данилюк Никита            Хабаровский край     Хабаровск           ХКСДЮШОР СПРИНТ             70 2000 04:15:22   +30:27    115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116 Бутаков Сергей            Хабаровский край     Комсомольск-на-АмуреДЮЦ ДЗЕМГИ                  37 1976 04:15:33   +30:38    116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117 Пичугин Игорь             Хабаровский край     Хабаровск           ЛК ВЕТЕРАН                  63 1963 04:16:47   +31:52    117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118 Молодкин Александр        Еврейская автономная Биробиджан                                     103 1970 04:18:01   +33:06    118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119 Сивков Владимир           Курская обл.                                                        121 1950 04:18:04   +33:09    119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120 Баранчиков Александр      Хабаровский край     Хабаровск           ЛК ВЕТЕРАН                 142 1939 04:18:29   +33:34    120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121 Носов Николай             Хабаровский край     Амурск                                          95 1961 04:19:44   +34:49    121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122 Чернышов Максим           Еврейская автономная Биробиджан                                     153 1982 04:19:56   +35:01    122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123 Чистяков Александр        Еврейская автономная Биробиджан                                     127 1949 04:25:31   +40:36    123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124 Бысик Андрей              Хабаровский край     Хабаровск           ЛК ВЕТЕРАН                 123 1967 04:33:53   +48:58    124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125 Плехов Сергей             Хабаровский край     Комсомольск-на-АмуреСОКОЛ                       80 1972 04:35:11   +50:16    125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126 Логинов Вадим             Амурская обл.        Райчихинск                                     170 1972 04:37:21   +52:26    126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127 Половинина Александра     Хабаровский край     Комсомольск-на-АмуреДЮСШ 4                      56 1995 04:39:29   +54:34    127  ЖЭ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128 Акишина Любовь            Хабаровский край     Комсомольск-на-Амуре                            43 1956 04:44:37   +59:42    128  Ж60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129 Симаков Юрий              Хабаровский край     Хабаровск                                       44 1972 04:45:01   +00:06    129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130 Кротов Юрий               Хабаровский край     Комсомольск-на-АмуреСТО КРОУН                  166 1948 04:50:28   +05:33    130  М-65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131 Токарев Виктор            Хабаровский край     Хабаровск                                       91 1985 04:58:52   +13:57    131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132 Осипов Максим             Хабаровский край     Комсомольск-на-АмуреДЮЦ ДЗЕМГИ                 128 2000 05:01:00   +16:05    132  МЭ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133 Резниченко Инна           Хабаровский край     Комсомольск-на-АмуреМАРАФОН                     58 1979 05:03:06   +18:11    133  Ж35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134 Иваньков Артур            Хабаровский край     Комсомольск-на-АмуреИКПМТО                      60 1968 05:16:57   +32:02    134  Мрэтро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135 Базанова Зинаида          Хабаровский край     Хабаровск           ЛК ВЕТЕРАН                 158 1952 05:19:05   +34:10    135  Ж60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136 Чернышёв Евгений          Приморский край      Партизанск                                     124 1964 05:20:12   +35:17    136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137 Шугай Евгений             Хабаровский край     Амурск                                          93 1977 не фин.                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138 Сызранцев Артем           Хабаровский край     Хабаровск           ЛК ВЕТЕРАН                 118 1971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139 Шульга Андрей             Хабаровский край     Хабаровск           MOKSHANOV SKI TEAM         106 1963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140 Васильев Сергей           Хабаровский край     Амурск                                         101 1946 не фин.                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141 Горюнов Андрей            Еврейская автономная Биробиджан                                     105 1979 не фин.                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142 Ульяненко Сергей          Хабаровский край     Хабаровск                                        1 1975 не фин.                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143 Каторкин Сергей           Хабаровский край     Комсомольск-на-АмуреДДТ                        129 1954 не фин.                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144 Бредихин Владимир         Еврейская автономная Биробиджан                                     150 1960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145 Аверкин Павел             Хабаровский край     Хабаровск           ХКСДЮШОР СПРИНТ             90 2000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146 Григоренко Ольга          Хабаровский край     Хабаровск           ЛК ВЕТЕРАН                 125 1967 не зак.дист              Ж45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147 Осух Виктор               Хабаровский край     Амурск                                         102 1946 не фин.                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148 Нестеренко Павел          Хабаровский край     Хабаровск           ЛК ВЕТЕРАН                 154 1961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149 Кузин Андрей              Хабаровский край     Комсомольск-на-Амуре                            84 1969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150 Шмаков Сергей             Хабаровский край     Комсомольск-на-АмуреТЭЦ                        115 1960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151 Филимонов Дмитрий         Хабаровский край     Хабаровск                                       53 1990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152 Губин Анатолий            Хабаровский край     Хабаровск           СЭЦ ПИОНЕР                 130 1943 не зак.дист            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153 Вихляев Константин        Хабаровский край     Хабаровск                                       45 1968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154 Топоровский Андрей        Хабаровский край     Хабаровск           СЭЦ ПИОНЕР                 114 1964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155 Кожайкин Иван             Хабаровский край     Комсомольск-на-АмуреВ/Ч 77983                  161 1990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156 Соловьев Александр        Хабаровский край     Комсомольск-на-АмуреСНЕЖИНКА                    89 1964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157 Хижняк Петр               Приморский край      Дмитриевка                                      59 1965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158 Дергалев Леонид           Хабаровский край     Комсомольск-на-Амуре                            40 1976 не фин.                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159 Рубанцов Сергей           Хабаровский край     Хабаровск           ЛК ВЕТЕРАН                 112 1954 не зак.дист              М60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160 Сидоренко Игорь           Хабаровский край     Хабаровск           ЛК ВЕТЕРАН                 151 1967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161 Неженцев Алексей          Еврейская автономная Биробиджан                                     167 1963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162 Чечурова Мария            Хабаровский край     Комсомольск-на-АмуреМАРАФОН                     36 1998 не фин.                  ЖЭ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 Лебедев Сергей            Хабаровский край     Комсомольск-на-Амуре                           146 1972 не фин.                  М35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164 Рябушев Владислав         Хабаровский край     Комсомольск-на-Амуре                            35 1988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165 Колтунов Вадим            Хабаровский край     Комсомольск-на-Амуре                            34 1991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166 Козадаев Никита           Хабаровский край     Хабаровск           GORLANOV SKI TEAM          234 1995 не фин.                  М рэтро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167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Алис Вера                 Хабаровский край     Комсомольск-на-АмуреДЮСШ 4                      29 1986 не фин.                  ЖЭ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168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Волкушин Георгий          Хабаровский край     Хабаровск           ЛК ВЕТЕРАН                  26 1968 не фин.                  М45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169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Колесников Константин     Хабаровский край     Комсомольск-на-АмуреВОЕНТЕЛЕКОМ                 19 1989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170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Митяков Владислав         Хабаровский край     Хабаровск           GORLANOV SKI TEAM          777 1997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1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Горланов Сергей           Хабаровский край     Хабаровск           GORLANOV SKI TEAM          999 1996 не фин.                  МЭ  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2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Фастовец Василий          Хабаровский край     Комсомольск-на-АмуреОАО РЖД                   1933 1933 не фин.                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3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Дементьев Борис           Хабаровский край     Хабаровск           ЛК ВЕТЕРАН                2933 1933 не фин.                  М-70     </w:t>
      </w:r>
    </w:p>
    <w:p w:rsidR="006C69FA" w:rsidRPr="000F0F70" w:rsidRDefault="006C69FA" w:rsidP="000F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4</w:t>
      </w:r>
      <w:r w:rsidRPr="000F0F70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Кузнецов Константин       Хабаровский край     Хабаровск           ХПИ                          3 1985 не фин.                  МЭ       </w:t>
      </w:r>
    </w:p>
    <w:p w:rsidR="006C69FA" w:rsidRPr="0065578C" w:rsidRDefault="006C69FA" w:rsidP="0065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001607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001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001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1C2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001607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001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001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1C27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0016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001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ED35AF" w:rsidRDefault="006C69FA" w:rsidP="00FF0E91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FF0E9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15.01 час</w:t>
            </w:r>
          </w:p>
        </w:tc>
      </w:tr>
    </w:tbl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Дербин Дмитрий            Хабаровский край     Хабаровск           ДИНАМО                      52 1982 02:44:55   +00:00      1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Евстафьев Георгий         Хабаровский край     Комсомольск-на-АмуреДЮСШ 4                       4 1992 02:45:07   +00:12      2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Березовский Юрий          Хабаровский край     Хабаровск           ЛК ВЕТЕРАН                   6 1963 02:49:40   +04:45      3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Оспельников Егор          Хабаровский край     Хабаровск           ПСЧ                         13 1990 02:50:01   +05:06      4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Ещенко Сергей             Приморский край      Спасск-Дальний                                  15 1998 02:52:14   +07:19      5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Ершов Андрей              Приморский край      Спасск-Дальний                                  18 1997 02:54:01   +09:06      6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Петров Николай            Хабаровский край     Хабаровск           ТОГУ                       147 1997 03:02:50   +17:55      7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Галанев Николай           Хабаровский край     Комсомольск-на-Амуре                            20 1989 03:08:11   +23:16      8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Коваленко Алексей         Хабаровский край     Комсомольск-на-Амуре                            27 1983 03:13:10   +28:15      9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Бутковский Евгений        Хабаровский край     Комсомольск-на-АмуреДЮЦ ДЗЕМГИ                 132 1999 03:13:53   +28:58     10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Дубинин Александр         Хабаровский край     Хабаровск           ДИНАМО                      16 1987 03:17:28   +32:33     11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Гоманюк Дмитрий           Хабаровский край     Хабаровск           ХКСДЮШОР СПРИНТ            228 1994 03:17:53   +32:58     12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Багрянцев Евгений         Хабаровский край     Хабаровск                                       74 1997 03:19:55   +35:00     13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Емельянов Данил           Хабаровский край     Амурск                                          97 2000 03:23:37   +38:42     14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Кохановский Михаил        Хабаровский край     Хабаровск           СЭЦ ПИОНЕР                  22 1993 03:26:12   +41:17     15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Макаровский Максим        Приморский край      Владивосток         КОНТУР                      42 1987 03:27:41   +42:46     16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Голованов Андрей          Хабаровский край     Комсомольск-на-АмуреДЮСШ 4                     133 1998 03:28:27   +43:32     17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Тарасов Антон             Хабаровский край     Хабаровск           ТЭК ФАСЭТ                   39 1983 03:32:53   +47:58     18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Митяков Сергей            Хабаровский край     Хабаровск           ХКСДЮШОР СПРИНТ             69 2000 03:33:50   +48:55     19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Захаренко Алексей         Приморский край      Находка                                         82 1986 03:35:19   +50:24     20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Шумихин Роман             Хабаровский край     Комсомольск                                    450 1994 03:36:29   +51:34     21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Чипизубов Виктор          Хабаровский край     Амурск                                         109 1997 03:36:54   +51:59     22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Перегоедов Никита         Хабаровский край     Комсомольск-на-АмуреДЮЦ ДЗЕМГИ                 113 2001 03:38:31   +53:36     23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Бочаров Виталий           Хабаровский край     Комсомольск-на-АмуреДЮЦ ДЗЕМГИ                 143 2001 03:38:32   +53:37     24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Гамага Андрей             Хабаровский край     Хабаровск           ХКСДЮШОР СПРИНТ             87 1999 03:41:40   +56:45     25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Лагода Максим             Хабаровский край     Хабаровск           ТЭК ФАСЭТ                  137 1989 03:44:32   +59:37     26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Чудин Евгений             Хабаровский край     Хабаровск           ХКСДЮШОР                    25 1991 03:47:18   +02:23     27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Никитин Станислав         Хабаровский край     Комсомольск-на-АмуреДДТ                        164 1992 03:48:19   +03:24     28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Нуцков Георгий            Хабаровский край     Комсомольск-на-АмуреДЮСШ 4                     140 1990 03:50:40   +05:45     29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Ефремов Михаил            Хабаровский край     Комсомольск-на-АмуреМАРАФОН                     77 2000 03:55:51   +10:56     30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Коротков Кирилл           Хабаровский край     Хабаровск                                       92 1983 04:08:13   +23:18     31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Третьяков Виталий         Хабаровский край     Хабаровск                                      160 1983 04:08:49   +23:54     32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Захаренко Сергей          Хабаровский край     Комсомольск-на-Амуре                            83 1985 04:10:07   +25:12     33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Лапчинский Михаил         Хабаровский край     Хабаровск           ТЭК ФАСЭТ                  138 1989 04:11:57   +27:02     34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Данилюк Никита            Хабаровский край     Хабаровск           ХКСДЮШОР СПРИНТ             70 2000 04:15:22   +30:27     35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Чернышов Максим           Еврейская автономная Биробиджан                                     153 1982 04:19:56   +35:01     36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Токарев Виктор            Хабаровский край     Хабаровск                                       91 1985 04:58:52   +13:57     37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Осипов Максим             Хабаровский край     Комсомольск-на-АмуреДЮЦ ДЗЕМГИ                 128 2000 05:01:00   +16:05     38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Кузнецов Константин       Хабаровский край     Хабаровск           ХПИ                          3 1985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Аверкин Павел             Хабаровский край     Хабаровск           ХКСДЮШОР СПРИНТ             90 2000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Филимонов Дмитрий         Хабаровский край     Хабаровск                                       53 1990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Кожайкин Иван             Хабаровский край     Комсомольск-на-АмуреВ/Ч 77983                  161 1990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Рябушев Владислав         Хабаровский край     Комсомольск-на-Амуре                            35 1988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Колтунов Вадим            Хабаровский край     Комсомольск-на-Амуре                            34 1991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Колесников Константин     Хабаровский край     Комсомольск-на-АмуреВОЕНТЕЛЕКОМ                 19 1989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Митяков Владислав         Хабаровский край     Хабаровск           GORLANOV SKI TEAM          777 1997 не фин.                 </w:t>
      </w:r>
    </w:p>
    <w:p w:rsidR="006C69FA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F0E9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Горланов Сергей           Хабаровский край     Хабаровск           GORLANOV SKI TEAM          999 1996 не фин.                 </w:t>
      </w:r>
    </w:p>
    <w:p w:rsidR="006C69FA" w:rsidRPr="00FF0E91" w:rsidRDefault="006C69FA" w:rsidP="00FF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ED35AF" w:rsidRDefault="006C69FA" w:rsidP="008F0A71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14.46 час</w:t>
            </w:r>
          </w:p>
        </w:tc>
      </w:tr>
    </w:tbl>
    <w:p w:rsidR="006C69FA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Кудрявцев Александр       Амурская обл.        Благовещенск        ТЭК ФАСЭТ                   10 1980 02:56:17   +00:00      1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Холоден Денис             Хабаровский край     Хабаровск           ДИНАМО                      21 1979 02:56:21   +00:04      2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Гуцалюк Сергей            Приморский край      Спасск-Дальний                                   9 1975 02:56:46   +00:29      3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Тулышев Роман             Амурская обл.                                                        38 1979 02:59:25   +03:08      4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Нефедов Дмитрий           Хабаровский край     Хабаровск           ДИНАМО                      14 1972 03:00:02   +03:45      5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Татаринов Игорь           Хабаровский край     Комсомольск-на-АмуреПСЧ-98                       7 1972 03:02:02   +05:45      6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Волкодаев Александр       Еврейская автономная Биробиджан          ДИНАМО                     119 1972 03:06:49   +10:32      7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Кузнецов Денис            Хабаровский край     Комсомольск-на-АмуреДЮСШ 4                      12 1979 03:10:22   +14:05      8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Резниченко Александр      Хабаровский край     Комсомольск-на-АмуреМАРАФОН                     11 1979 03:11:08   +14:51      9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Мустяц Леонид             Хабаровский край     Хабаровск           ЛК ВЕТЕРАН                  71 1974 03:13:22   +17:05     10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Середа Павел              Хабаровский край     Хабаровск           СЭЦ ПИОНЕР                 131 1981 03:24:54   +28:37     11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Рубцов Евгений            Хабаровский край     Хабаровск           ДИНАМО                      51 1978 03:28:08   +31:51     12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Шуваев Руслан             Хабаровский край     Николаевск-на-Амуре                            169 1972 03:30:33   +34:16     13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Ивлюхин Антон             Хабаровский край     Советская Гавань                               116 1978 03:31:06   +34:49     14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Эленберг Владимир         Хабаровский край     Комсомольск-на-АмуреДИНАМО                     111 1974 03:33:17   +37:00     15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Губанов Александр         Хабаровский край     Комсомольск-на-Амуре                            94 1978 03:34:06   +37:49     16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Казанцев Роман            Хабаровский край     Амурск                                          96 1979 03:37:15   +40:58     17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Анастюк Александр         Приморский край      Арсеньев            СИНЕГОРЬЕ                  110 1973 03:44:58   +48:41     18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Плехов Олег               Хабаровский край     Комсомольск-на-АмуреСОКОЛ                       48 1981 03:45:17   +49:00     19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Плехов Анатолий           Хабаровский край     Комсомольск-на-АмуреСОКОЛ                       47 1976 03:46:26   +50:09     20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Миронов Сергей            Хабаровский край     Хабаровск           ЛК ВЕТЕРАН                  62 1977 03:47:25   +51:08     21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Середа Сергей             Хабаровский край     Хабаровск           ТЭК ФАСЭТ                  100 1972 03:47:41   +51:24     22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Дёмкин Максим             Хабаровский край     Хабаровск           ЛК ВЕТЕРАН                 134 1972 04:01:52   +05:35     23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Афраков Роман             Хабаровский край     Хабаровск           ТЭК ФАСЭТ                  235 1975 04:02:05   +05:48     24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Денисов Алексей           Хабаровский край     Солнечный                                       33 1974 04:04:33   +08:16     25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Субботин Ян               Амурская обл.        Благовещенск                                   120 1977 04:06:52   +10:35     26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Верхотуров Тимофей        Хабаровский край     Комсомольск-на-Амуре                           155 1979 04:07:54   +11:37     27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Тарасов Алексей           Хабаровский край     Комсомольск-на-АмуреМАРАФОН                     73 1980 04:14:02   +17:45     28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Бутаков Сергей            Хабаровский край     Комсомольск-на-АмуреДЮЦ ДЗЕМГИ                  37 1976 04:15:33   +19:16     29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Плехов Сергей             Хабаровский край     Комсомольск-на-АмуреСОКОЛ                       80 1972 04:35:11   +38:54     30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Логинов Вадим             Амурская обл.        Райчихинск                                     170 1972 04:37:21   +41:04     31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Симаков Юрий              Хабаровский край     Хабаровск                                       44 1972 04:45:01   +48:44     32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Горюнов Андрей            Еврейская автономная Биробиджан                                     105 1979 не фин.                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Дергалев Леонид           Хабаровский край     Комсомольск-на-Амуре                            40 1976 не фин.                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Ульяненко Сергей          Хабаровский край     Хабаровск                                        1 1975 не фин.                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Шугай Евгений             Хабаровский край     Амурск                                          93 1977 не фин.                 </w:t>
      </w:r>
    </w:p>
    <w:p w:rsidR="006C69FA" w:rsidRPr="008F0A71" w:rsidRDefault="006C69FA" w:rsidP="008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F0A7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Лебедев Сергей            Хабаровский край     Комсомольск-на-Амуре                           146 1972 не фин.                 </w:t>
      </w:r>
    </w:p>
    <w:p w:rsidR="006C69FA" w:rsidRDefault="006C69FA" w:rsidP="00B17EC4">
      <w:pPr>
        <w:spacing w:after="80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Pr="00ED35AF" w:rsidRDefault="006C69FA" w:rsidP="00B17EC4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15.21 час</w:t>
            </w:r>
          </w:p>
        </w:tc>
      </w:tr>
    </w:tbl>
    <w:p w:rsidR="006C69FA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Зылев Александр           Хабаровский край     Хабаровск           СЭЦ ПИОНЕР                   5 1964 02:50:51   +00:00      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Мазанник Александр        Амурская обл.        Свободный                                        8 1961 02:54:26   +03:35      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Мишин Евгений             Хабаровский край     Хaбaрoвск           ЛК ВЕТЕРАН                 159 1969 03:00:55   +10:04      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Дель Станислав            Хабаровский край     Комсомольск-на-АмуреСЭЦ ПИОНЕР                  88 1970 03:04:01   +13:10      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Шохирев Олег              Хабаровский край     Троицкое            ДИНАМО                      17 1968 03:05:30   +14:39      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Иневаткин Сергей          Хабаровский край     Хабаровск           СЭЦ ПИОНЕР                  75 1971 03:05:51   +15:00      6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Черненко Евгений          Хабаровский край     Хабаровcк           АКФА                       558 1969 03:12:00   +21:09      7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Ивко Виталий              Хабаровский край     Хабаровск           ЛК ВЕТЕРАН                 232 1968 03:14:57   +24:06      8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Проклов Павел             Хабаровский край     Хабаровск           ЛК ВЕТЕРАН                  28 1971 03:15:22   +24:31      9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Дубинин Александр         Хабаровский край     Хабаровск           ЛК ВЕТЕРАН                  23 1963 03:18:53   +28:02     10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Виноградов Марк           Хабаровский край     Хабаровск           ЛК ВЕТЕРАН                  30 1971 03:21:06   +30:15     11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Асташев Андрей            Хабаровский край     Хабаровск           СЭЦ ПИОНЕР                 165 1969 03:24:06   +33:15     12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Рюмин Сергей              Хабаровский край     Переяслaвка         ЛК ВЕТЕРАН                  24 1970 03:28:38   +37:47     13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Сукрутов Валерий          Хабаровский край     Хабаровск           ЛК ВЕТЕРАН                 139 1964 03:31:07   +40:16     14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Шлапаков Андрей           Хабаровский край     Хабаровск           ЛК ВЕТЕРАН                 145 1968 03:31:37   +40:46     15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Бородин Андрей            Хабаровский край     Комсомольск-на-АмуреЛК БОДРОСТЬ                 76 1962 03:31:43   +40:52     16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Труфанов Виталий          Приморский край      Арсеньев            СИНЕГОРЬЕ                  107 1971 03:35:17   +44:26     17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Князев Юрий               Хабаровский край     Комсомольск-на-Амуре                           135 1960 03:36:04   +45:13     18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Порошин Александр         Хабаровский край     Солнечный                                      453 1970 03:37:38   +46:47     19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Ершов Борис               Хабаровский край     Хабаровск           ЛК ВЕТЕРАН                  61 1971 03:39:49   +48:58     20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Столбов Александр         Приморский край      Арсеньев            СИНЕГОРЬЕ                  122 1960 03:40:03   +49:12     21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Гнидов Павел              Хабаровский край     Комсомольск-на-Амуре                           152 1969 03:46:27   +55:36     22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Долбенкин Игорь           Хабаровский край     Амурск                                          98 1965 03:49:56   +59:05     23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Русанов Николай           Приморский край      Арсеньев            СИНЕГОРЬЕ                  108 1958 03:51:43   +00:52     24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Соломатин Алексей         Еврейская автономная Биробиджан          ДИНАМО                     104 1963 03:55:10   +04:19     25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Галямов Дмитрий           Хабаровский край     Комсoмольск-на-АмуреБОДРОСТЬ                   162 1969 03:56:29   +05:38     26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Хотимченко Андрей         Хабаровский край     Комсомольск-на-Амуре                            72 1968 03:57:21   +06:30     27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Курносов Игорь            Хабаровский край     Хабаровск           ЛК ВЕТЕРАН                 148 1969 04:04:27   +13:36     28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Сызранцев Константин      Хабаровский край     Хабаровск           ЛК ВЕТЕРАН                  66 1963 04:07:50   +16:59     29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Галкин Виктор             Хабаровский край     Хабаровск           ЛК ВЕТЕРАН                 141 1969 04:09:10   +18:19     30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Иванов Сергей             Хабаровский край     Комсомольск-на-Амуре                            79 1967 04:14:21   +23:30     31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Пичугин Игорь             Хабаровский край     Хабаровск           ЛК ВЕТЕРАН                  63 1963 04:16:47   +25:56     32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Молодкин Александр        Еврейская автономная Биробиджан                                     103 1970 04:18:01   +27:10     33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Носов Николай             Хабаровский край     Амурск                                          95 1961 04:19:44   +28:53     34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Бысик Андрей              Хабаровский край     Хабаровск           ЛК ВЕТЕРАН                 123 1967 04:33:53   +43:02     35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Чернышёв Евгений          Приморский край      Партизанск                                     124 1964 05:20:12   +29:21     36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Шмаков Сергей             Хабаровский край     Комсомольск-на-АмуреТЭЦ                        115 1960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Бредихин Владимир         Еврейская автономная Биробиджан                                     150 1960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Соловьев Александр        Хабаровский край     Комсомольск-на-АмуреСНЕЖИНКА                    89 1964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Сидоренко Игорь           Хабаровский край     Хабаровск           ЛК ВЕТЕРАН                 151 1967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Кузин Андрей              Хабаровский край     Комсомольск-на-Амуре                            84 1969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Нестеренко Павел          Хабаровский край     Хабаровск           ЛК ВЕТЕРАН                 154 1961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Хижняк Петр               Приморский край      Дмитриевка                                      59 1965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Волкушин Георгий          Хабаровский край     Хабаровск           ЛК ВЕТЕРАН                  26 1968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Сызранцев Артем           Хабаровский край     Хабаровск           ЛК ВЕТЕРАН                 118 1971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Неженцев Алексей          Еврейская автономная Биробиджан                                     167 1963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Вихляев Константин        Хабаровский край     Хабаровск                                       45 1968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48 Топоровский Андрей        Хабаровский край     Хабаровск           СЭЦ ПИОНЕР                 114 1964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49 Шульга Андрей             Хабаровский край     Хабаровск           MOKSHANOV SKI TEAM         106 1963 не фин.                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ED35AF" w:rsidRDefault="006C69FA" w:rsidP="00B17EC4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14.14 час</w:t>
            </w:r>
          </w:p>
        </w:tc>
      </w:tr>
    </w:tbl>
    <w:p w:rsidR="006C69FA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Кузьменко Владимир        Хабаровский край     Хабаровск           ТЭК ФАСЭТ                  136 1955 03:35:30   +00:00      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Агапов Вячеслав           Амурская обл.        Благовещенск                                    31 1953 03:46:19   +10:49      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Ширизданов Олег           Хабаровский край     Комсомольск-на-АмуреСНЕЖИНКА                   163 1952 03:46:44   +11:14      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Чудин Сергей              Хабаровский край     Комсомольск-на-АмуреГАЗПРОМ                     68 1956 04:11:00   +35:30      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Сазонов Александр         Хабаровский край     Комсомольск-на-АмуреЛК БОДРОСТЬ                126 1954 04:13:28   +37:58      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Каторкин Сергей           Хабаровский край     Комсомольск-на-АмуреДДТ                        129 1954 не фин.                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Рубанцов Сергей           Хабаровский край     Хабаровск           ЛК ВЕТЕРАН                 112 1954 не зак.дист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ED35AF" w:rsidRDefault="006C69FA" w:rsidP="00B17EC4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14.51 час</w:t>
            </w:r>
          </w:p>
        </w:tc>
      </w:tr>
    </w:tbl>
    <w:p w:rsidR="006C69FA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Коровкин Олег             Амурская обл.        Тында                                           67 1948 03:37:16   +00:00      1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Плехов Виктор             Хабаровский край     Комсомольск-на-АмуреСОКОЛ                       46 1949 03:49:43   +12:27      2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Базанов Анатолий          Хабаровский край     Хабаровск           ЛК ВЕТЕРАН                 157 1949 03:53:29   +16:13      3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Ивлюхин Александр         Хабаровский край     Советская Гавань                               117 1949 03:59:17   +22:01      4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Сивков Владимир           Курская обл.                                                        121 1950 04:18:04   +40:48      5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Чистяков Александр        Еврейская автономная Биробиджан                                     127 1949 04:25:31   +48:15      6 </w:t>
      </w:r>
    </w:p>
    <w:p w:rsidR="006C69FA" w:rsidRPr="00B17EC4" w:rsidRDefault="006C69FA" w:rsidP="00B17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17EC4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Кротов Юрий               Хабаровский край     Комсомольск-на-АмуреСТО КРОУН                  166 1948 04:50:28   +13:12      7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ED35AF" w:rsidRDefault="006C69FA" w:rsidP="0002267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14.19 час</w:t>
            </w:r>
          </w:p>
        </w:tc>
      </w:tr>
    </w:tbl>
    <w:p w:rsidR="006C69FA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Баранчиков Александр      Хабаровский край     Хабаровск           ЛК ВЕТЕРАН                 142 1939 04:18:29   +00:00      1 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Губин Анатолий            Хабаровский край     Хабаровск           СЭЦ ПИОНЕР                 130 1943 не зак.дист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Осух Виктор               Хабаровский край     Амурск                                         102 1946 не фин.                 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Фастовец Василий          Хабаровский край     Комсомольск-на-АмуреОАО РЖД                   1933 1933 не фин.                 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Дементьев Борис           Хабаровский край     Хабаровск           ЛК ВЕТЕРАН                2933 1933 не фин.                 </w:t>
      </w:r>
    </w:p>
    <w:p w:rsidR="006C69FA" w:rsidRPr="0002267D" w:rsidRDefault="006C69FA" w:rsidP="0002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2267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Васильев Сергей           Хабаровский край     Амурск                                         101 1946 не фин.                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02267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ГРУППА М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ретро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15.17 час</w:t>
            </w:r>
          </w:p>
        </w:tc>
      </w:tr>
    </w:tbl>
    <w:p w:rsidR="006C69FA" w:rsidRDefault="006C69FA" w:rsidP="0002267D">
      <w:pPr>
        <w:pStyle w:val="HTMLPreformatted"/>
        <w:rPr>
          <w:b/>
          <w:bCs/>
          <w:color w:val="000000"/>
          <w:sz w:val="18"/>
          <w:szCs w:val="18"/>
          <w:u w:val="single"/>
        </w:rPr>
      </w:pPr>
    </w:p>
    <w:p w:rsidR="006C69FA" w:rsidRPr="0002267D" w:rsidRDefault="006C69FA" w:rsidP="0002267D">
      <w:pPr>
        <w:pStyle w:val="HTMLPreformatted"/>
        <w:rPr>
          <w:color w:val="000000"/>
          <w:sz w:val="18"/>
          <w:szCs w:val="18"/>
        </w:rPr>
      </w:pPr>
      <w:r w:rsidRPr="0002267D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02267D" w:rsidRDefault="006C69FA" w:rsidP="0002267D">
      <w:pPr>
        <w:pStyle w:val="HTMLPreformatted"/>
        <w:rPr>
          <w:color w:val="000000"/>
          <w:sz w:val="18"/>
          <w:szCs w:val="18"/>
        </w:rPr>
      </w:pPr>
      <w:r w:rsidRPr="0002267D">
        <w:rPr>
          <w:color w:val="000000"/>
          <w:sz w:val="18"/>
          <w:szCs w:val="18"/>
        </w:rPr>
        <w:t xml:space="preserve">   1 Иваньков Артур            Хабаровский край     Комсомольск-на-АмуреИКПМТО                      60 1968 05:16:57   +00:00      1 </w:t>
      </w:r>
    </w:p>
    <w:p w:rsidR="006C69FA" w:rsidRPr="0002267D" w:rsidRDefault="006C69FA" w:rsidP="0002267D">
      <w:pPr>
        <w:pStyle w:val="HTMLPreformatted"/>
        <w:rPr>
          <w:color w:val="000000"/>
          <w:sz w:val="18"/>
          <w:szCs w:val="18"/>
        </w:rPr>
      </w:pPr>
      <w:r w:rsidRPr="0002267D">
        <w:rPr>
          <w:color w:val="000000"/>
          <w:sz w:val="18"/>
          <w:szCs w:val="18"/>
        </w:rPr>
        <w:t xml:space="preserve">   2 Козадаев Никита           Хабаровский край     Хабаровск           GORLANOV SKI TEAM          234 1995 не фин.                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531941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531941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531941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531941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531941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531941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531941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53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531941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ЖЭ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531941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531941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14.40 час</w:t>
            </w:r>
          </w:p>
        </w:tc>
      </w:tr>
    </w:tbl>
    <w:p w:rsidR="006C69FA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Кравченко Анастасия       Хабаровский край     Хабаровск                                     9999 1986 03:02:29   +00:00      1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Васильева Алина           Хабаровский край     Хабаровск           ДВГАФК                      54 1997 03:21:25   +18:56      2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Шершнева Татьяна          Хабаровский край     Хабаровск           ЛК ВЕТЕРАН                  64 1974 03:30:45   +28:16      3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Трегубец Александра       Хабаровский край     Хабаровск           ХКСДЮШОР СПРИНТ             86 1999 03:45:18   +42:49      4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Малых Эльвира             Хабаровский край     Комсомольск-на-АмуреЛК БОДРОСТЬ                 85 1995 03:45:19   +42:50      5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Половинина Дарья          Хабаровский край     Комсомольск-на-АмуреДЮСШ 4                      57 1994 03:51:12   +48:43      6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Половинина Александра     Хабаровский край     Комсомольск-на-АмуреДЮСШ 4                      56 1995 04:39:29   +37:00      7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Чечурова Мария            Хабаровский край     Комсомольск-на-АмуреМАРАФОН                     36 1998 не фин.                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Алис Вера                 Хабаровский край     Комсомольск-на-АмуреДЮСШ 4                      29 1986 не фин.                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F62C75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Ж35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15.04 час</w:t>
            </w:r>
          </w:p>
        </w:tc>
      </w:tr>
    </w:tbl>
    <w:p w:rsidR="006C69FA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Колесникова Анна          Хабаровский край     Хабаровск           ЛК ВЕТЕРАН                  81 1974 04:00:43   +00:00      1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Загрудняк Марина          Хабаровский край     Комсомольск-на-АмуреДЮЦ ДЗЕМГИ                  78 1976 04:08:19   +07:36      2 </w:t>
      </w:r>
    </w:p>
    <w:p w:rsidR="006C69FA" w:rsidRPr="00F62C75" w:rsidRDefault="006C69FA" w:rsidP="00F6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F62C75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Резниченко Инна           Хабаровский край     Комсомольск-на-АмуреМАРАФОН                     58 1979 05:03:06   +02:23      3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41225E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Ж45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14.14 час</w:t>
            </w:r>
          </w:p>
        </w:tc>
      </w:tr>
    </w:tbl>
    <w:p w:rsidR="006C69FA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41225E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1225E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41225E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1225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Мазанник Виктория         Амурская обл.        Свободный                                      149 1970 03:45:56   +00:00      1 </w:t>
      </w:r>
    </w:p>
    <w:p w:rsidR="006C69FA" w:rsidRPr="0041225E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1225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Кочегарова Елена          Хабаровский край     Комсомольск-на-АмуреЛК БОДРОСТЬ                 41 1962 03:49:08   +03:12      2 </w:t>
      </w:r>
    </w:p>
    <w:p w:rsidR="006C69FA" w:rsidRPr="0041225E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1225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Сидоренко Наталья         Хабаровский край     Хабаровск           ЛК ВЕТЕРАН                 156 1966 04:14:23   +28:27      3 </w:t>
      </w:r>
    </w:p>
    <w:p w:rsidR="006C69FA" w:rsidRPr="0041225E" w:rsidRDefault="006C69FA" w:rsidP="004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1225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Григоренко Ольга          Хабаровский край     Хабаровск           ЛК ВЕТЕРАН                 125 1967 не зак.дист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D82CA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50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Ж60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10.00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15.20 час</w:t>
            </w:r>
          </w:p>
        </w:tc>
      </w:tr>
    </w:tbl>
    <w:p w:rsidR="006C69FA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Телегина Зоя              Хабаровский край     Хабаровск           ТЭК ФАСЭТ                   55 1955 03:46:47   +00:00      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Акишина Любовь            Хабаровский край     Комсомольск-на-Амуре                            43 1956 04:44:37   +57:50      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Базанова Зинаида          Хабаровский край     Хабаровск           ЛК ВЕТЕРАН                 158 1952 05:19:05   +32:18      3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D82CA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МА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D82CA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13.36 час</w:t>
            </w:r>
          </w:p>
        </w:tc>
      </w:tr>
    </w:tbl>
    <w:p w:rsidR="006C69FA" w:rsidRDefault="006C69FA" w:rsidP="00D82CAD">
      <w:pPr>
        <w:pStyle w:val="HTMLPreformatted"/>
        <w:rPr>
          <w:b/>
          <w:bCs/>
          <w:color w:val="000000"/>
          <w:sz w:val="18"/>
          <w:szCs w:val="18"/>
          <w:u w:val="single"/>
        </w:rPr>
      </w:pPr>
    </w:p>
    <w:p w:rsidR="006C69FA" w:rsidRPr="00D82CAD" w:rsidRDefault="006C69FA" w:rsidP="00D82CAD">
      <w:pPr>
        <w:pStyle w:val="HTMLPreformatted"/>
        <w:rPr>
          <w:color w:val="000000"/>
          <w:sz w:val="18"/>
          <w:szCs w:val="18"/>
        </w:rPr>
      </w:pPr>
      <w:r w:rsidRPr="00D82CAD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Немов Артем               Хабаровский край     Хабаровск           ЛИДЕР                      449 1999 01:21:21   +00:00      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Сергеев Максим            Хабаровский край     Советская Гавань                               193 1997 01:24:56   +03:35      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Арбузников Александр      Хабаровский край     Солнечный           СДЮШОР                     417 2000 01:26:28   +05:07      3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Ананченко Константин      Хабаровский край     Хабаровск           ХКСДЮШОР                   533 1999 01:27:38   +06:17      4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Васильев Артем            Приморский край      Спасск-Дальний                                 217 2000 01:29:42   +08:21      5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Нелаев Данил              г.Москва                                                            811 2000 01:33:54   +12:33      6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Кипин Иван                Хабаровский край     Комсомольск-на-АмуреЭКО АЙСБЕРГ                431 1997 01:34:39   +13:18      7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Рачкин Дмитрий            Хабаровский край     Хабаровск           ХКСДЮШОР                   516 1998 01:35:56   +14:35      8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Пыхтеев Семен             Хабаровский край     Хабаровск           ХКСДЮШОР                   532 1999 01:36:14   +14:53      9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Плехов Роман              Хабаровский край     Комсомольск-на-АмуреСОКОЛ                      393 2000 01:39:41   +18:20     10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Таран Николай             Хабаровский край     Комсомольск-на-АмуреДЮСШ 4                     202 2000 01:40:45   +19:24     11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Волк Андрей                                    Хабаровск           ДЮСШ СПАРТАК               192 1999 01:41:35   +20:14     12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Абдылдаев Роман           Хабаровский край     Хабаровск           ХКСДЮШОР                   515 1998 01:42:54   +21:33     13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Паранько Константин       Хабаровский край     Хабаровск           ХКСДЮШОР                   517 2000 01:44:00   +22:39     14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Червоткин Андрей          Хабаровский край     Хабаровск           ПАК МОТОР                  186 1965 01:44:12   +22:51     15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Сутемьев Михаил                                Хабаровск           ДЮСШ СПАРТАК               198 1998 01:46:33   +25:12     16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Приходько Дмитрий         Амурская обл.        Свободный                                      550 2000 01:48:36   +27:15     17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Королев Илья              Хабаровский край     Хабаровск           ХКСДЮШОР                   530 1999 01:51:30   +30:09     18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Загрудняк Андрей          Хабаровский край     Комсомольск-на-АмуреДЮСШ 4                     190 2000 01:54:03   +32:42     19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Кузнецов Дмитрий          Хабаровский край     Комсомольск-на-Амуре                           411 1963 01:56:48   +35:27     20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Куцев Данил               Амурская обл.        Свободный                                      551 1999 01:56:51   +35:30     21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Литвин Никита             Хабаровский край     Хабаровск           ХКСДЮШОР                   531 2000 01:57:42   +36:21     22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Нор Ярослав               Хабаровский край     Комсомольск-на-Амуре                           400 1973 02:15:39   +54:18     23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Безгин Денис              Хабаровский край     Комсомольск-на-АмуреВ/Ч 77984                  200 1975 02:17:49   +56:28     24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Башмаков Сергей           Амурская обл.        Райчихинск                                     218 1987 02:19:24   +58:03     25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Жданов Александр          Хабаровский край     Хабаровск           ПЕРСЕФОНА                   65 1971 02:20:04   +58:43     26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Арсланов Павел            Хабаровский край     Комсомольск-на-Амуре                           176 1973 03:05:35   +44:14     27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Щербин Александр          Приморский край      Владивосток                                    220 1960 03:25:08   +03:47     28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D82CA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ЖА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13.21 час</w:t>
            </w:r>
          </w:p>
        </w:tc>
      </w:tr>
    </w:tbl>
    <w:p w:rsidR="006C69FA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Бех Екатерина             г.Москва                                                            216 1998 01:31:16   +00:00      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Удовиченко Анна           Хабаровский край     Комсомольск-на-Амуре                           195 1996 01:41:45   +10:29      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Миронова Людмила          Хабаровский край     Хабаровск                                      430 1997 01:43:34   +12:18      3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Рассказова Анастасия      г.Москва                                                            561 1998 01:43:45   +12:29      4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Лукашова Виктория         Хабаровский край     Хабаровск           ДЮСШ ЛИДЕР                 562 1999 01:44:50   +13:34      5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Шульга Елизавета          Хабаровский край     Комсомольск-на-АмуреДЮСШ 4                     413 1995 01:48:34   +17:18      6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Кузнецова Софья           Хабаровский край     Комсомольск-на-АмуреДЮСШ 4                     412 2001 01:49:37   +18:21      7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Захарова Анастасия        Хабаровский край     Хабаровск           ХКСДЮШОР                   424 1999 01:51:11   +19:55      8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Анастюк Ксения            Приморский край      Арсеньев            СИНЕГОРЬЕ                  358 2000 01:51:12   +19:56      9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Чижик Мария               Хабаровский край     Советская Гавань                               230 1999 01:52:50   +21:34     10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Ланкина Виктория          Приморский край      Восток                                         208 2001 01:58:20   +27:04     11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Габолаева Софья           Хабаровский край     Хабаровск           ХКСДЮШОР                   514 1999 01:58:24   +27:08     12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Кондратюк Марина          Хабаровский край     Хабаровск           ХКСДЮШОР СПРИНТ            398 2000 02:02:35   +31:19     13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Прохоренкова Влада        Хабаровский край     Комсомольск-на-АмуреДЮЦ ДЗЕМГИ                 196 2001 02:03:52   +32:36     14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Ситникова Марина          Приморский край      Восток                                         211 1982 02:07:19   +36:03     15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Кравцова Валерия          Хабаровский край     Комсомольск-на-АмуреДЮСШ 4                     227 2000 02:08:18   +37:02     16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Форсякова Надежда         Хабаровский край     Хабаровск           ХКСДЮШОР СПРИНТ            404 2001 02:13:16   +42:00     17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Гусарова Людмила          Хабаровский край     Комсомольск-на-АмуреГАЗПРОМ                    174 1989 02:27:25   +56:09     18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Черненко Елена            Хабаровский край     Хабаровcк           АКФА                       557 1988 02:28:42   +57:26     19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Храмова Ольга             Приморский край      Восток                                         215 1973 02:35:16   +04:00     20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Балыкова Елена            Хабаровский край     Хабаровск           ЛК ВЕТЕРАН                 426 1949 02:53:23   +22:07     21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Чечурова Наталья          Хабаровский край     Комсомольск-на-АмуреМАРАФОН                    194 1972 03:09:58   +38:42     22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Передерий Светлана        Хабаровский край     Хабаровск           ХКСДЮШОР СПРИНТ            408 2000 не фин.                 </w:t>
      </w:r>
    </w:p>
    <w:p w:rsidR="006C69FA" w:rsidRPr="00D82CAD" w:rsidRDefault="006C69FA" w:rsidP="00D8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82CA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Белых Анжелика            Хабаровский край     Комсомольск-на-АмуреДЮСШ 4                     231 2000 не фин.                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Pr="00ED35AF" w:rsidRDefault="006C69FA" w:rsidP="0091456B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25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10.10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13.36 час</w:t>
            </w:r>
          </w:p>
        </w:tc>
      </w:tr>
    </w:tbl>
    <w:p w:rsidR="006C69FA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Сидоренко Денис           Хабаровский край     Советская Гавань                               357 2001 01:31:38   +00:00      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Тарасов Павел             Амурская обл.        Свободный                                      199 2001 01:33:19   +01:41      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Шестаков Михаил           Хабаровский край     Амурск                                         383 2001 01:36:44   +05:06      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Жилин Максим              Хабаровский край     Комсомольск-на-АмуреДЮСШ 4                     403 2001 01:37:42   +06:04      4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Лапшин Константин         Хабаровский край     Хабаровск           MOKSHANOV SKI TEAM         360 2002 01:38:32   +06:54      5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Лямкин Даниил             Хабаровский край     Комсомольск-на-АмуреДЮСШ 4                     212 2002 01:38:34   +06:56      6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Мячин Константин          Хабаровский край     Хабаровск           ДЮСШ ЛИДЕР                 563 2002 01:41:06   +09:28      7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Лысак Степан              Хабаровский край     Солнечный           ДЮСШ им. Мусатова          440 2001 01:44:38   +13:00      8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Зайтелло Василий          Хабаровский край     Переяславка         ДЮСШ                       352 2001 01:44:57   +13:19      9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Рыбинский Вячеслав        Хабаровский край     Солнечный           ДЮСШ им. Мусатова          438 2001 01:50:15   +18:37     10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Перегоедов Иван           Хабаровский край     Комсомольск-на-АмуреДЮЦ ДЗЕМГИ                 206 2002 01:53:35   +21:57     11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Гамага Владимир           Хабаровский край     Хабаровск           ХКСДЮШОР СПРИНТ            399 2002 01:55:03   +23:25     12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Ким Арсений               Хабаровский край     Комсомольск-на-АмуреДЮЦ ДЗЕМГИ                 197 2002 01:55:37   +23:59     13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Бырканов Данил            Хабаровский край     Хабаровск           ХКСДЮШОР                   518 2002 01:56:36   +24:58     14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Королев Руслан            Хабаровский край     Кoмсомольск-на-АмуреДЮСШ 4                     226 2001 01:57:47   +26:09     15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Маюков Илья               Хабаровский край     Хабаровск           ХКСДЮШОР                   520 2002 01:57:55   +26:17     16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Маюков Никита             Хабаровский край     Хабаровск           ХКСДЮШОР                   510 2002 02:17:08   +45:30     17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Деметрюк Никита           Хабаровский край     Хабаровск           ХКСДЮШОР                   519 2002 02:28:12   +56:34     18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Ильин Олег                Хабаровский край     Березовка                                      191 2002 03:05:29   +33:51     19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91456B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 xml:space="preserve">12,5 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М13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10.20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12.42 час</w:t>
            </w:r>
          </w:p>
        </w:tc>
      </w:tr>
    </w:tbl>
    <w:p w:rsidR="006C69FA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Михалев Леонид            Хабаровский край     Хабаровск           MOKSHANOV SKI TEAM         437 2003 00:49:22   +00:00      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Бараник Степан            Приморский край      Дмитриевка                                     446 2003 00:52:42   +03:20      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Любин Никита              Хабаровский край     Хабаровск           ХКСДЮШОР                   513 2003 00:52:49   +03:27      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Деревцов Иван             Хабаровский край     Хабаровск           ЛИДЕР                      448 2003 00:53:27   +04:05      4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Куклин Константин         Хабаровский край     Амурск                                         372 2003 00:54:15   +04:53      5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Панин Анатолий            Хабаровский край     Хабаровск           MOKSHANOV SKI TEAM         436 2003 00:57:37   +08:15      6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Долбенкин Иван            Хабаровский край     Амурск                                         376 2003 00:58:01   +08:39      7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Андреянов Константин      Хабаровский край     Хабаровск           MOKSHANOV SKI TEAM         363 2003 00:58:18   +08:56      8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Чипизубов Илья            Хабаровский край     Амурск                                         385 2003 00:59:06   +09:44      9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Хопин Артем               Хабаровский край     Амурск                                         386 2003 00:59:22   +10:00     10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Лаврик Вадим              Хабаровский край     Хабаровск           MOKSHANOV SKI TEAM         359 2004 00:59:47   +10:25     11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Дитковский Влад           Хабаровский край     Хабаровск           ХКСДЮШОР                   536 2001 00:59:58   +10:36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Петров Владимир           Хабаровский край     Хабаровск                                      425 2003 01:00:12   +10:50     12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Ткаченко Вадим            Хабаровский край     Амурск                                         387 2003 01:01:25   +12:03     13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Конох Михаил              Хабаровский край     Хабаровск           ДЮСШ ЛИДЕР                 566 2005 01:01:33   +12:11     14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Колесников Арсений        Хабаровский край     Хабаровск                                      207 2004 01:01:45   +12:23     15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Кузнецов Игорь            Хабаровский край     Амурск                                         373 2004 01:02:04   +12:42     16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Конох Олег                Хабаровский край     Хабаровск           ДЮСШ ЛИДЕР                 565 2004 01:02:16   +12:54     17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Волков Георгий            Хабаровский край     Хабаровск           ХКСДЮШОР                   539 2000 01:03:05   +13:43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Лукичев Владислав         Хабаровский край     Хабаровск           ХКСДЮШОР                   537 2002 01:05:22   +16:00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Вологдин Кирилл           Хабаровский край     Хабаровск           ХКСДЮШОР                   534 2002 01:05:27   +16:05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Кушнарь Иван              Хабаровский край     Хабаровск           ХКСДЮШОР                   512 2004 01:05:45   +16:23     18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Плехов Артур              Хабаровский край     Комсомольск-на-АмуреСОКОЛ                      394 2006 01:05:49   +16:27     19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Любимов Кирилл            Хабаровский край     Комсомольск-на-АмуреДЮСШ 4                     423 2005 01:06:42   +17:20     20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Коробов Вадим             Хабаровский край     Хабаровск           ХКСДЮШОР                   538 2001 01:09:11   +19:49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Суворов Филипп            Хабаровский край     Хабаровск           ХКСДЮШОР                   535 2001 01:09:13   +19:51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Воропаев Даниил           Хабаровский край     Амурск                                         377 2003 01:10:12   +20:50     21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Кургов Кирилл             Хабаровский край     Хабаровск                                      177 2003 01:10:15   +20:53     22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Самусенко Илья            Хабаровский край     Хабаровск           ХКСДЮШОР                   509 2003 01:10:45   +21:23     23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Волобуев Иван             Хабаровский край     Комсомольск-на-АмуреДЮСШ 4                     392 2003 01:10:49   +21:27     24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Шевцов Александр          Хабаровский край     Хабаровск           MOKSHANOV SKI TEAM         434 2005 01:11:26   +22:04     25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Смирнов Марк              Хабаровский край     Комсомольск-на-АмуреДЮСШ 4                     441 2004 01:11:52   +22:30     26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Филин Никита              Еврейская автономная Биробиджан                                     553 2005 01:11:56   +22:34     27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Есаков Роман              Хабаровский край     Хабаровск           ХКСДЮШОР                   544 2002 01:12:31   +23:09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Антилогов Арсений         Хабаровский край     Амурск                                         380 2004 01:12:37   +23:15     28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Кузнецов Арсений          Хабаровский край     Хабаровск           ХКСДЮШОР                   543 2002 01:12:42   +23:20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Зуев Игорь                Хабаровский край     Комсомольск-на-АмуреДДТ                        428 2004 01:25:14   +35:52     29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Исаченко Максим           Хабаровский край     Хабаровск           ХКСДЮШОР                   545 2002 01:31:49   +42:27   в/к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Шестопалов Владислав      Хабаровский край     Комсомольск-на-АмуреДЮСШ 4                     442 2004 01:32:00   +42:38     30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Жидких Павел              Хабаровский край     Комсомольск-на-АмуреДДТ                        427 2003 01:34:35   +45:13     31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Болтнев Ян                Хабаровский край     Комсомольск-на-АмуреДЮСШ 4                     370 2004 01:42:03   +52:41     32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Силкин Константин         Хабаровский край     Хабаровск                                      173 2004 01:47:27   +58:05     33 </w:t>
      </w:r>
    </w:p>
    <w:p w:rsidR="006C69FA" w:rsidRPr="0091456B" w:rsidRDefault="006C69FA" w:rsidP="0091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1456B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Лебешевский Виктор        Хабаровский край     Хабаровск                                      178 2003 02:21:51   +32:29     34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B0194D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 xml:space="preserve">12,5 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Ж13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10.20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12.13 час</w:t>
            </w:r>
          </w:p>
        </w:tc>
      </w:tr>
    </w:tbl>
    <w:p w:rsidR="006C69FA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Ивлюхина Алина            Хабаровский край     Советская Гавань                               381 2003 00:53:42   +00:00      1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Герасева Ирина            Хабаровский край     Солнечный           ДЮСШ им. Мусатова          351 2003 00:53:49   +00:07      2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Осипова Анна              Хабаровский край     Комсомольск-на-АмуреДЮСШ 4                     205 2003 00:54:11   +00:29      3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Верещак Арина             Хабаровский край     Комсомольск-на-АмуреДЮСШ 4                     209 2003 00:54:18   +00:36      4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Горбенко Анастасия        Хабаровский край     Хабаровск           ДЮСШ ЛИДЕР                 564 2003 00:56:42   +03:00      5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Шевченко Наталья          Хабаровский край     Амурск                                         384 2004 00:56:48   +03:06      6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Яклюшина Диана            Хабаровский край     Амурск                                         382 2004 00:56:49   +03:07      7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Хабко Екатерина           Хабаровский край     Солнечный           СДЮШОР                     416 2003 00:58:44   +05:02      8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Котова Мария              Хабаровский край     Амурск                                         374 2003 00:59:28   +05:46      9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Васюхно Вероника          Хабаровский край     Комсомольск-на-АмуреДЮСШ 4                     414 2003 01:00:41   +06:59     10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Иванова Елизавета         Хабаровский край     Амурск                                         375 2003 01:01:50   +08:08     11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Рыбинская Екатерина       Хабаровский край     Солнечный           ДЮСШ им. Мусатова          354 2003 01:03:02   +09:20     12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Абрамова Дарья            Хабаровский край     Комсомольск-на-Амуре                           419 2003 01:04:03   +10:21     13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Обедкина Виктория         Хабаровский край     Амурск                                         389 2003 01:04:57   +11:15     14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Тютрина Екатерина         Приморский край      Восток                                         213 2004 01:05:12   +11:30     15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Федотова Анастасия        Хабаровский край     Хабаровск           ХКСДЮШОР                   542 2003 01:05:25   +11:43     16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Ахмадишина Рената         Хабаровский край     Амурск                                         180 2003 01:07:56   +14:14     17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Бугаева Маргарита         Хабаровский край     Амурск                                         379 2004 01:08:01   +14:19     18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Шемелева Светлана         Хабаровский край     Хабаровск           MOKSHANOV SKI TEAM         433 2004 01:08:04   +14:22     19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Андреянова Ксения         Хабаровский край     Хабаровск           MOKSHANOV SKI TEAM         362 2003 01:08:05   +14:23     20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Черенцова Дарья           Хабаровский край     Переяславка         ДЮСШ                       355 2003 01:09:48   +16:06     21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Черенцова Елизавета       Хабаровский край     Переяславка         ДЮСШ                       356 2003 01:09:50   +16:08     22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Луговская Юлия            Хабаровский край     Комсомольск-на-АмуреДЮСШ 4                     185 2003 01:11:37   +17:55     23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Кожевникова Дарья         Хабаровский край     Переяславка         ДЮСШ                       353 2006 01:16:22   +22:40     24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Попова Софья              Хабаровский край     Комсомольск                                    168 2003 01:17:56   +24:14     25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Карась Екатерина          Хабаровский край     Комсомольск-на-АмуреДЮСШ 4                     447 2004 01:19:45   +26:03     26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Белоусова Софья           Еврейская автономная Биробиджан                                     548 2005 01:23:30   +29:48     27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Болонева Алена            Хабаровский край     Хабаровск           MOKSHANOV SKI TEAM         361 2004 01:23:44   +30:02     28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Волкодаева Эвелина        Еврейская автономная Биробиджан                                     549 2004 01:28:00   +34:18     29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Ткаченко Анастасия        Еврейская автономная Биробиджан                                     547 2003 01:28:04   +34:22     30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Михалкина Дарья           Хабаровский край     Комсомольск-на-АмуреДДТ                        429 2003 01:29:52   +36:10     31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Ткаченко Анастасия        Хабаровский край     Хабаровск                                      171 2005 01:30:42   +37:00     32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Булавенко Анастасия       Хабаровский край     Комсомольск-на-АмуреДЮСШ 4                     214 2005 01:45:39   +51:57     33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Согрина Анжелика          Хабаровский край     Хабаровск                                      172 2005 01:52:03   +58:21     34 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Есютенкова Ксения         Хабаровский край     Комсомольск-на-АмуреДДТ                        210 2004 не зак.дист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Есютенкова Мария          Хабаровский край     Комсомольск-на-АмуреДДТ                        201 2004 не зак.дист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Позяева Анна              Хабаровский край     Комсомольск-на-Амуре                           183 2004 не зак.дист</w:t>
      </w:r>
    </w:p>
    <w:p w:rsidR="006C69FA" w:rsidRPr="00B0194D" w:rsidRDefault="006C69FA" w:rsidP="00B0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0194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Смирнова Анна             Хабаровский край     Комсомольск-на-АмуреДДТ                        184 2004 не зак.дист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1B18FC">
      <w:pPr>
        <w:spacing w:before="100" w:beforeAutospacing="1" w:after="100" w:afterAutospacing="1" w:line="240" w:lineRule="auto"/>
        <w:jc w:val="center"/>
        <w:outlineLvl w:val="1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075F9C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 xml:space="preserve">12,5 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Ж15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10.20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11.33 час</w:t>
            </w:r>
          </w:p>
        </w:tc>
      </w:tr>
    </w:tbl>
    <w:p w:rsidR="006C69FA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Гресева Арсения           Хабаровский край     Комсомольск-на-АмуреДЮСШ 4                     204 2002 00:51:48   +00:00      1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Прилепская Дарья          Приморский край      Дмитриевка                                     445 2002 00:52:30   +00:42      2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Шохирева Диана            Хабаровский край     Троицкое                                       179 2001 00:53:11   +01:23      3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Воробьева Мария           Хабаровский край     Комсомольск-на-АмуреДЮСШ 4                     443 2002 00:54:25   +02:37      4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Петрова Анастасия         Хабаровский край     Комсомольск-на-АмуреДЮЦ ДЗЕМГИ                 182 2002 00:57:12   +05:24      5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Воронова Анна             Хабаровский край     Комсомольск-на-Амуре                           418 2001 00:57:28   +05:40      6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Пинаева Анастасия         Хабаровский край     Хабаровск           ХКСДЮШОР                   541 2002 00:58:25   +06:37      7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Поливцева Полина          Хабаровский край     Комсомольск-на-АмуреДЮСШ 4                     187 2002 00:59:01   +07:13      8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Маркова Татьяна           Хабаровский край     Амурск                                         181 2002 01:01:06   +09:18      9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Мещерякова Эльвира        Хабаровский край     Амурск                                         390 2002 01:01:26   +09:38     10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Лазарева Арина            Хабаровский край     Амурск                                         371 2002 01:06:16   +14:28     11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Горельченко Алина         Хабаровский край     Комсомольск-на-АмуреДЮСШ 4                     421 2002 01:07:47   +15:59     12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Салатина Светлана         Хабаровский край     Солнечный           СДЮШОР                     175 2002 01:07:48   +16:00     13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Талалаева Татьяна         Хабаровский край     Хабаровск           MOKSHANOV SKI TEAM         435 2002 01:08:03   +16:15     14 </w:t>
      </w:r>
    </w:p>
    <w:p w:rsidR="006C69FA" w:rsidRPr="00075F9C" w:rsidRDefault="006C69FA" w:rsidP="0007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Чернова Полина            Еврейская автономная Биробиджан                                     552 2002 01:12:07   +20:19     15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Pr="00ED35AF" w:rsidRDefault="006C69FA" w:rsidP="00D14E73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 w:rsidRPr="00075F9C"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1,5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D14E73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СПОНСОРЫ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10.25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10.49 час</w:t>
            </w:r>
          </w:p>
        </w:tc>
      </w:tr>
    </w:tbl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Зименкова Евгения         Хабаровский край     Комсомольск-на-АмуреСНЕЖИНКА                  5750 1981 00:05:29   +00:00      1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Афракова Ольга            Хабаровский край     Хабаровск           ТЭК ФАСЭТ                  391 1981 00:06:17   +00:48      2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Коскинин Георгий          Хабаровский край     Комсомольск-на-АмуреЭКО АЙСБЕРГ                432 1952 00:06:23   +00:54      3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Махмудов Илкмнжом                              Республика Узбкистан                           501 1992 00:10:39   +05:10      4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ДадабоевЯсурбек                               Республика Узбкистан                           506 1993 00:12:55   +07:26      5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Ли Кбах Мен                                    КНДР                                           502 1981 00:13:48   +08:19      6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Чен Су                                         КНДР                                           505 1962 00:18:01   +12:32      7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УнЧёнь                                        КНДР                                           503 1972 00:19:13   +13:44      8 </w:t>
      </w:r>
    </w:p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Кузнецов Андрей           Хабаровский край     Комсомольск-на-АмуреМАРАФОН                    507 1979 00:22:52   +17:23      9 </w:t>
      </w:r>
    </w:p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14E73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Быкова Раиса                                                                                 9380      00:23:21   +17:52     10 </w:t>
      </w:r>
    </w:p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7F6AFE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 xml:space="preserve">1,5 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7F6AFE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МЕТЕЛИЦА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10.25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10.39 час</w:t>
            </w:r>
          </w:p>
        </w:tc>
      </w:tr>
    </w:tbl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                                         Квал Номер ГР   РезультатОтставан    Место Прим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Нелаев Андрей             Хабаровский край     Комсомольск-на-АмуреКНПЗ                      5792      00:04:35   +00:00      1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Таран Владимир            Хабаровский край     Комсомольск-на-АмуреЖЭУ 21                    5788      00:04:36   +00:01      2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Ушаков Виктор             Хабаровский край     Комсомольск-на-АмуреЖЭУ 21                    5787      00:05:11   +00:36      3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Исхаков Дамир             Хабаровский край     Комсомольск-на-АмуреЖЭУ 31                    5770      00:05:20   +00:45      4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Ширяева Галина            Хабаровский край     Комсомольск-на-АмуреКНПЗ                      5790      00:05:22   +00:47      5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Нестеренко Виктор         Хабаровский край     Комсомольск-на-АмуреАСЗ                       5781      00:05:34   +00:59      6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Шестаков Юрий             Хабаровский край     Комсомольск-на-АмуреЖЭУ 31                    5766      00:05:36   +01:01      7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Денискина Ольга           Хабаровский край     Комсомольск-на-АмуреЖЭУ 26                    5761      00:05:39   +01:04      8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Туранов Владимир          Хабаровский край     Комсомольск-на-АмуреОАО РЖД                   5775      00:05:52   +01:17      9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Смирнов Юрий              Хабаровский край     Комсомольск-на-АмуреАСЗ                       5782      00:06:28   +01:53     10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Урютова Ольга             Хабаровский край     Комсомольск-на-АмуреАСЗ                       5779      00:06:30   +01:55     11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Филимонов Александр       Хабаровский край     Комсомольск-на-АмуреАСЗ                       5780      00:06:33   +01:58     12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ГригорюкЯчков            Хабаровский край     Комсомольск-на-АмуреОАО РЖД                   5776      00:06:35   +02:00     13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Рудаков Юрий              Хабаровский край     Комсомольск-на-АмуреЖЭУ 21                    5786      00:07:28   +02:53     14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Гордеев Юрий              Хабаровский край     Комсомольск-на-АмуреОАО РЖД                   5774      00:07:50   +03:15     15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Ковалева Любовь           Хабаровский край     Комсомольск-на-АмуреКНПЗ                      5791      00:07:51   +03:16     16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Сенченко Любовь           Хабаровский край     Комсомольск-на-АмуреОАО РЖД                   5773      00:07:52   +03:17     17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Назаренко Владимир        Хабаровский край     Комсомольск-на-АмуреКНААЗ                     5799      00:07:56   +03:21     18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Чихунов Алексей           Хабаровский край     Комсомольск-на-АмуреЖЭУ 26                    5764      00:07:58   +03:23     19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Масленникова Елена        Хабаровский край     Комсомольск-на-АмуреЖЭУ 31                    5767      00:08:12   +03:37     20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Васильев Алексей          Хабаровский край     Комсомольск-на-АмуреКНААЗ                     5800      00:08:15   +03:40     21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Комаров Виктор            Хабаровский край     Комсомольск-на-АмуреКНПЗ                      5793      00:08:24   +03:49     22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Чернышова Людмила         Хабаровский край     Комсомольск-на-АмуреОАО РЖД                   5772      00:08:27   +03:52     23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Иванов Николай            Хабаровский край     Комсомольск-на-АмуреЖЭУ 26                    5762      00:08:36   +04:01     24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Миков Сергей              Хабаровский край     Комсомольск-на-АмуреЖЭУ 26                    5763      00:08:39   +04:04     25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Гармаев Александр         Хабаровский край     Комсомольск-на-АмуреКНПЗ                      5794      00:09:31   +04:56     26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Михеева Любовь            Хабаровский край     Комсомольск-на-АмуреКНПЗ                      5789      00:09:45   +05:10     27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Сотникова Елена           Хабаровский край     Комсомольск-на-АмуреКНААЗ                     5796      00:10:01   +05:26     28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Цуй Ирина                 Хабаровский край     Комсомольск-на-АмуреКНААЗ                     5795      00:10:06   +05:31     29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Вяткин Борис              Хабаровский край     Комсомольск-на-АмуреКНААЗ                     5798      00:10:35   +06:00     30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Корчагин Александр        Хабаровский край     Комсомольск-на-АмуреЖЭУ 31                    5765      00:10:49   +06:14     31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Дьяченко Лариса           Хабаровский край     Комсомольск-на-АмуреЖЭУ 31                    5768      00:10:53   +06:18     32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Титова Ольга              Хабаровский край     Комсомольск-на-АмуреЖЭУ 26                    5760      00:11:23   +06:48     33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Волкова Нина              Хабаровский край     Комсомольск-на-АмуреЖЭУ 21                    5784      00:11:27   +06:52     34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Сафронова Надежда         Хабаровский край     Комсомольск-на-АмуреЖЭУ 21                    5785      00:11:41   +07:06     35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Шевчук Елена              Хабаровский край     Комсомольск-на-АмуреОАО РЖД                   5771      00:12:58   +08:23     36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Вяткина Надежда           Хабаровский край     Комсомольск-на-АмуреЖЭУ 21                    5783      00:13:07   +08:32     37 </w:t>
      </w:r>
    </w:p>
    <w:p w:rsidR="006C69FA" w:rsidRPr="007F6AFE" w:rsidRDefault="006C69FA" w:rsidP="007F6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F6AF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Ивнина Надежда            Хабаровский край     Комсомольск-на-АмуреЖЭУ 31                    5769      не фин.                 </w:t>
      </w:r>
    </w:p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ED35AF" w:rsidRDefault="006C69FA" w:rsidP="00A04FE2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 xml:space="preserve">0,5 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A04FE2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М10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10.30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10.38 час</w:t>
            </w:r>
          </w:p>
        </w:tc>
      </w:tr>
    </w:tbl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                                         Квал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1 Прилепский Алексей        Приморский край      Дмитриевка                                    1061 2006 00:02:03      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2 Дангауэр Максим           Хабаровский край     Комсомольск-на-АмуреДЮСШ 4                    1047 2005 00:02:04   в/к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3 Петросов Кирилл           Хабаровский край     Хабаровск           ХКСДЮШОР                  1044 2006 00:02:05      2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4 Черепанов Артем           Хабаровский край     Амурск                                        1016 2007 00:02:09      3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5 Лебедев Илья              Хабаровский край     Комсомольск-на-АмуреДЮСШ 4                    1006 2006 00:02:10      4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6 Андреев Виктор            Хабаровский край     Комсомольск-на-АмуреМАРАФОН                   1051 2006 00:02:16      5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7 Ботясов Александр         Хабаровский край     Амурск                                        1010 2006 00:02:18      6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8 Юров Артем                Хабаровский край     Амурск                                        1017 2006 00:02:20      7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9 Каторкин Арсений          Хабаровский край     Комсомольск-на-Амуре                          1074 2006 00:02:23      8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10 Митрачков Алексей         Хабаровский край     Комcoмольск-на-Амуре                           579 2006 00:02:25      9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11 Максимович Иван           Хабаровский край     Комсомольск-на-АмуреДДТ                       1004 2008 00:02:27     10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12 Квак Максим               Хабаровский край     Комсомольск-на-АмуреДЮЦ ДЗЕМГИ                1025 2010 00:02:37     11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13 Бутаков Иван              Хабаровский край     Комсомольск-на-АмуреДЮЦ ДЗЕМГИ                1068 2006 00:02:38     12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14 Воробьев Виталий          Хабаровский край     Комсомольск-на-АмуреДЮСШ 4                    1072 2006 00:02:39     13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15 Дупик Матвей              Хабаровский край     Комсомольск-на-Амуре                          1046 2007 00:02:43     14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16 Тарасов Дмитрий           Хабаровский край     Хабаровск           ТЭК ФАСЭТ                 1003 2008 00:02:51     15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17 Захаренко Артем           Хабаровский край     Комсомольск-на-Амуре                          1067 2009 00:03:15     16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18 Стулев Артур              Хабаровский край     Амурск                                        1013 2006 00:03:17     17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19 Валиев Дмитрий            Хабаровский край     Комсомольск-на-Амуре                          1079 2006 00:03:18     18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20 Малородов Данил           Хабаровский край     Комсомольск-на-АмуреДЮСШ 4                    1075 2008 00:03:20     19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21 Савин Илья                Хабаровский край     Комсомольск-на-АмуреДДТ                       1007 2008 00:03:21     20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22 Логинов Лев               Амурская обл.        Райчихинск                                    1066 2006 00:03:28     21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23 Захаренко Алексей         Хабаровский край     Комсомольск-на-Амуре                          1080 2010 00:03:29     22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24 Диденко Георгий           Хабаровский край     Комсомольск-на-АмуреДДТ                       1022 2008 00:03:35     23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25 Соколов Максим            Хабаровский край     Комсомольск-на-АмуреДЮСШ 4                    1039 2006 00:03:40     24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26 Богоявленский Никита      Хабаровский край     Комсомольск-на-Амуре                          1033 2008 00:03:48     25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27 Волколупов Андрей         Хабаровский край     Комсомольск-на-АмуреДДТ                       1023 2007 00:03:50     26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28 Любимов Павел             Хабаровский край     Комсомольск-на-Амуре                          1038 2010 00:04:24     27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29 ТанакаКоджи              Хабаровский край     Комсомольск-на-АмуреДДТ                       1021 2008 00:04:35     28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30 Рубцов Григорий           Хабаровский край     Хабаровск                                     1073 2013 00:04:45     29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31 Паньков Павел             Хабаровский край     Комсомольск-на-Амуре                          1052 2009 00:04:47     30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32 Кирюхин Артем             Хабаровский край     Комсомольск-на-АмуреДЮЦ ДЗЕМГИ                1029 2009 00:04:52     31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33 Богоявленский Тимофей     Хабаровский край     Комсомольск-на-Амуре                          1034 2014 00:05:12     32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34 Ткаченко Герман           Хабаровский край     Комсомольск-на-Амуре                          1031 2012 00:05:19     33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35 Кузнецов Алексей          Хабаровский край     Комсомольск-на-АмуреМАРАФОН                   1001 2011 00:05:23     34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36 Горюнов Захар             Еврейская автономная Биробиджан                                    1060 2011 00:05:39     35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37 Тарасов Константин        Хабаровский край     Комсомольск-на-АмуреДЮСШ 4                     578 2009 00:05:44     36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38 Никитин Артем             Хабаровский край     Переяславка                                   1567 2007 00:07:13     37 </w:t>
      </w: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Default="006C69FA" w:rsidP="00A04FE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</w:p>
    <w:p w:rsidR="006C69FA" w:rsidRPr="00ED35AF" w:rsidRDefault="006C69FA" w:rsidP="00CB1A3B">
      <w:pPr>
        <w:spacing w:after="80" w:line="240" w:lineRule="auto"/>
        <w:jc w:val="center"/>
        <w:outlineLvl w:val="1"/>
        <w:rPr>
          <w:rFonts w:ascii="Arial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ED35AF">
        <w:rPr>
          <w:rFonts w:ascii="Arial" w:hAnsi="Arial" w:cs="Arial"/>
          <w:sz w:val="16"/>
          <w:szCs w:val="16"/>
        </w:rPr>
        <w:t>Дальневосточная спортивная автономная некоммерческая организация "ЛОТ – Марафон"</w:t>
      </w:r>
    </w:p>
    <w:tbl>
      <w:tblPr>
        <w:tblW w:w="15134" w:type="dxa"/>
        <w:tblLook w:val="00A0"/>
      </w:tblPr>
      <w:tblGrid>
        <w:gridCol w:w="2595"/>
        <w:gridCol w:w="2355"/>
        <w:gridCol w:w="2955"/>
        <w:gridCol w:w="3969"/>
        <w:gridCol w:w="3260"/>
      </w:tblGrid>
      <w:tr w:rsidR="006C69FA" w:rsidRPr="000A4708" w:rsidTr="00491895">
        <w:trPr>
          <w:trHeight w:val="300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b/>
                <w:color w:val="262626"/>
                <w:sz w:val="24"/>
                <w:szCs w:val="24"/>
                <w:lang w:eastAsia="ru-RU"/>
              </w:rPr>
              <w:t>ПРОТОКОЛ РЕЗУЛЬТАТОВ</w:t>
            </w:r>
          </w:p>
        </w:tc>
      </w:tr>
      <w:tr w:rsidR="006C69FA" w:rsidRPr="000A4708" w:rsidTr="00491895">
        <w:trPr>
          <w:trHeight w:val="98"/>
        </w:trPr>
        <w:tc>
          <w:tcPr>
            <w:tcW w:w="15134" w:type="dxa"/>
            <w:gridSpan w:val="5"/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val="en-US" w:eastAsia="ru-RU"/>
              </w:rPr>
              <w:t>XXVII</w:t>
            </w: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ЛОТ-МАРАФОН "МЯО-ЧАН – 2016"</w:t>
            </w:r>
          </w:p>
        </w:tc>
      </w:tr>
      <w:tr w:rsidR="006C69FA" w:rsidRPr="000A4708" w:rsidTr="00491895">
        <w:trPr>
          <w:trHeight w:val="420"/>
        </w:trPr>
        <w:tc>
          <w:tcPr>
            <w:tcW w:w="15134" w:type="dxa"/>
            <w:gridSpan w:val="5"/>
            <w:tcBorders>
              <w:bottom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5AF">
              <w:rPr>
                <w:rFonts w:ascii="Arial" w:hAnsi="Arial" w:cs="Arial"/>
                <w:sz w:val="28"/>
                <w:szCs w:val="28"/>
                <w:lang w:eastAsia="ru-RU"/>
              </w:rPr>
              <w:t>НА ПРИЗЫ ОЛИМПИЙСКОЙ ЧЕМПИОНКИ Ю. ЧЕПАЛОВОЙ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tcBorders>
              <w:top w:val="double" w:sz="6" w:space="0" w:color="auto"/>
            </w:tcBorders>
            <w:noWrap/>
            <w:vAlign w:val="center"/>
          </w:tcPr>
          <w:p w:rsidR="006C69FA" w:rsidRPr="00ED35AF" w:rsidRDefault="006C69FA" w:rsidP="00491895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AF">
              <w:rPr>
                <w:rFonts w:ascii="Arial" w:hAnsi="Arial" w:cs="Arial"/>
                <w:sz w:val="20"/>
                <w:szCs w:val="20"/>
                <w:lang w:eastAsia="ru-RU"/>
              </w:rPr>
              <w:t>03 апреля 2016 г. п. Солнечный, Хабаровский край</w:t>
            </w:r>
          </w:p>
        </w:tc>
      </w:tr>
      <w:tr w:rsidR="006C69FA" w:rsidRPr="000A4708" w:rsidTr="00491895">
        <w:trPr>
          <w:trHeight w:val="143"/>
        </w:trPr>
        <w:tc>
          <w:tcPr>
            <w:tcW w:w="15134" w:type="dxa"/>
            <w:gridSpan w:val="5"/>
            <w:noWrap/>
            <w:vAlign w:val="center"/>
          </w:tcPr>
          <w:p w:rsidR="006C69FA" w:rsidRPr="007B3DA1" w:rsidRDefault="006C69FA" w:rsidP="0049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6924" w:type="dxa"/>
            <w:gridSpan w:val="2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ЖЮРИ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Дистанция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0,5</w:t>
            </w: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км.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Делегат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Игнатов С. / Москва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Козадаев Ю.С.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кругов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Юраков В.Т.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Перепад высоты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главного судьи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Круткова С.А. / Комсомольск-на-Амуре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Максимальный подъём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43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Петров А.В. / Хабаровск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2595" w:type="dxa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7F8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перепадов высот</w:t>
            </w:r>
          </w:p>
        </w:tc>
        <w:tc>
          <w:tcPr>
            <w:tcW w:w="23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FA" w:rsidRPr="000A4708" w:rsidTr="00491895">
        <w:trPr>
          <w:trHeight w:val="143"/>
        </w:trPr>
        <w:tc>
          <w:tcPr>
            <w:tcW w:w="7905" w:type="dxa"/>
            <w:gridSpan w:val="3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Arial" w:hAnsi="Arial" w:cs="Arial"/>
                <w:b/>
                <w:color w:val="262626"/>
                <w:sz w:val="16"/>
                <w:szCs w:val="16"/>
                <w:lang w:eastAsia="ru-RU"/>
              </w:rPr>
              <w:t>Ж10</w:t>
            </w: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10.30 час</w:t>
            </w:r>
          </w:p>
        </w:tc>
      </w:tr>
      <w:tr w:rsidR="006C69FA" w:rsidRPr="000A4708" w:rsidTr="00491895">
        <w:trPr>
          <w:trHeight w:val="143"/>
        </w:trPr>
        <w:tc>
          <w:tcPr>
            <w:tcW w:w="4950" w:type="dxa"/>
            <w:gridSpan w:val="2"/>
            <w:noWrap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</w:pPr>
            <w:r w:rsidRPr="00ED35AF">
              <w:rPr>
                <w:rFonts w:ascii="Arial" w:hAnsi="Arial" w:cs="Arial"/>
                <w:color w:val="262626"/>
                <w:sz w:val="16"/>
                <w:szCs w:val="16"/>
                <w:lang w:eastAsia="ru-RU"/>
              </w:rPr>
              <w:t>Окончание соревнований</w:t>
            </w:r>
          </w:p>
        </w:tc>
        <w:tc>
          <w:tcPr>
            <w:tcW w:w="3260" w:type="dxa"/>
            <w:vAlign w:val="center"/>
          </w:tcPr>
          <w:p w:rsidR="006C69FA" w:rsidRPr="00ED35AF" w:rsidRDefault="006C69FA" w:rsidP="0049189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10.36 час</w:t>
            </w:r>
          </w:p>
        </w:tc>
      </w:tr>
    </w:tbl>
    <w:p w:rsidR="006C69FA" w:rsidRDefault="006C69FA" w:rsidP="00CB1A3B">
      <w:pPr>
        <w:spacing w:after="0" w:line="240" w:lineRule="auto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69FA" w:rsidRPr="0065578C" w:rsidRDefault="006C69FA" w:rsidP="00CB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                                         Квал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6C69FA" w:rsidRPr="0065578C" w:rsidRDefault="006C69FA" w:rsidP="00CB1A3B">
      <w:pPr>
        <w:spacing w:after="0" w:line="240" w:lineRule="auto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1 Мокшанова Камилла         Хабаровский край     Хабаровск           MOKSHANOV SKI TEAM        1018 2006 00:02:06      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2 Штефан Ксения             Хабаровский край     Комсомольск-на-АмуреДЮСШ 4                    1076 2006 00:02:08      2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3 Шуваева Олеся             Хабаровский край     Николаевск-на-Амуре                           1059 2006 00:02:11      3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4 Дупик Маргарита           Хабаровский край     Комсомольск-на-АмуреДЮСШ 4                    1045 2005 00:02:15   в/к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5 Михалкина Анна            Хабаровский край     Комсомольск-на-АмуреДДТ                       1026 2006 00:02:22      4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6 Кулишова Анастасия        Хабаровский край     Хабаровск           ХКСДЮШОР                  1042 2006 00:02:24      5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7 Тресвятская Елизавета     Хабаровский край     Комсомольск-на-АмуреДДТ                       1027 2007 00:02:25      6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8 Пшеничная Дарья           Хабаровский край     Хабаровск           ХКСДЮШОР                  1043 2006 00:02:26      7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9 Грицуля Мирослава         Хабаровский край     Комсомольск-на-АмуреДЮСШ 4                    1063 2006 00:02:28      8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10 Суворова Анастасия        Хабаровский край     Амурск                                        1014 2006 00:02:35      9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11 Торопова Полина           Хабаровский край     Амурск                                        1015 2006 00:02:36     10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12 Олишевская Анастасия      Хабаровский край     Солнечный           СДЮШОР                    1050 2006 00:02:40     11 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13 Лукина Юлия               Хабаровский край     Комсомольск-на-Амуре                          1048 2007 00:02:41     12 </w:t>
      </w:r>
    </w:p>
    <w:p w:rsidR="006C69FA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14 Сидоренко Алина           Хабаровский край     Амурск                                        1012 2006 00:02:45     13 </w:t>
      </w:r>
    </w:p>
    <w:p w:rsidR="006C69FA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15 Волченко Елена            Хабаровский край     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>Комсомольск-на-АмуреМАРАФОН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1048 2006 00:02:46     14</w:t>
      </w:r>
    </w:p>
    <w:p w:rsidR="006C69FA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16 Агибалова Софья           Хабаровский край     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>Комсомольск-на-АмуреМАРАФОН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1077 2006 00:02:47     15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17 Мамитько Маргарита        Хабаровский край     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>Комсомольск-на-АмуреМАРАФОН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1060 2006 00:02:48     16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18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>Ворощёкина Анна           Хабаровский край     Комсомольск-на-АмуреМАРАФОН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1062 2006 00:02:49     17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19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Мененок Елизавета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1019 2006 00:02:53     18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20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Колесникова Эльвира       Хабаровский край     Амурск              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1011 2006 00:03:11     19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21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Левшина Алена             Хабаровский край     Комсомольск-на-АмуреДЮЦ ДЗЕМГИ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1035 2008 00:03:13     20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22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Квак Мария      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1028 2006 00:03:19     21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23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Казанцева Ярослава        Хабаровский край     Амурск              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1009 2008 00:03:25     22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24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Скворцова Полина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1057 2008 00:03:27     23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25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Бочкалова Полина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1054 2008 00:03:40     24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26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Ткаченко Софья  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1030 2008 00:03:45     25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27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Кантемирова Анастасия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1036 2009 00:03:59     26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28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Коваленко Елена           Хабаровский край     Комсомольск-на-Амуре                          1024 2010 00:04:12     2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7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29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Сидорина Вера   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1005 2011 00:04:42     28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30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Панькова Полина    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1058 2010 00:04:59     29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31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Прищепова Кира            Хабаровский край     Комcoмольск-на-Амуре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1555 2008 00:05:18     30</w:t>
      </w:r>
    </w:p>
    <w:p w:rsidR="006C69FA" w:rsidRPr="0065578C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32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Бабенко Мария             Хабаровский край     Комсомольск-на-АмуреМАРАФОН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1071 2010 00:05:25     31</w:t>
      </w:r>
    </w:p>
    <w:p w:rsidR="006C69FA" w:rsidRDefault="006C69FA" w:rsidP="00A0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33</w:t>
      </w:r>
      <w:r w:rsidRPr="0065578C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Туголукова Светлана       Хабаровский край     Комсомольск-на-Амуре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1049 2009 00:05:33     32</w:t>
      </w:r>
    </w:p>
    <w:p w:rsidR="006C69FA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5168" w:type="dxa"/>
        <w:tblLook w:val="00A0"/>
      </w:tblPr>
      <w:tblGrid>
        <w:gridCol w:w="2767"/>
        <w:gridCol w:w="4960"/>
        <w:gridCol w:w="4180"/>
        <w:gridCol w:w="660"/>
        <w:gridCol w:w="2601"/>
      </w:tblGrid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Юраков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В.Т.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6C69FA" w:rsidRPr="000A4708" w:rsidTr="00491895">
        <w:trPr>
          <w:trHeight w:val="30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.В.</w:t>
            </w:r>
            <w:r w:rsidRPr="00B536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9FA" w:rsidRPr="00B53632" w:rsidRDefault="006C69FA" w:rsidP="00491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69FA" w:rsidRPr="00D14E73" w:rsidRDefault="006C69FA" w:rsidP="00D1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sectPr w:rsidR="006C69FA" w:rsidRPr="00D14E73" w:rsidSect="00A4431F">
      <w:pgSz w:w="16838" w:h="11906" w:orient="landscape"/>
      <w:pgMar w:top="1134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8C"/>
    <w:rsid w:val="00001607"/>
    <w:rsid w:val="00004D45"/>
    <w:rsid w:val="00004DF0"/>
    <w:rsid w:val="0002267D"/>
    <w:rsid w:val="00075F9C"/>
    <w:rsid w:val="000A4708"/>
    <w:rsid w:val="000D19F8"/>
    <w:rsid w:val="000F0F70"/>
    <w:rsid w:val="001B18FC"/>
    <w:rsid w:val="001C2756"/>
    <w:rsid w:val="002508A5"/>
    <w:rsid w:val="0040371B"/>
    <w:rsid w:val="0041225E"/>
    <w:rsid w:val="00437F6F"/>
    <w:rsid w:val="00491895"/>
    <w:rsid w:val="004A69DB"/>
    <w:rsid w:val="004B5C26"/>
    <w:rsid w:val="004D14A8"/>
    <w:rsid w:val="004E7F83"/>
    <w:rsid w:val="0050203E"/>
    <w:rsid w:val="005066E7"/>
    <w:rsid w:val="00525C0E"/>
    <w:rsid w:val="00527760"/>
    <w:rsid w:val="00531941"/>
    <w:rsid w:val="00613142"/>
    <w:rsid w:val="006547FD"/>
    <w:rsid w:val="0065578C"/>
    <w:rsid w:val="006C69FA"/>
    <w:rsid w:val="006D2A62"/>
    <w:rsid w:val="007B0C7C"/>
    <w:rsid w:val="007B3DA1"/>
    <w:rsid w:val="007B43E8"/>
    <w:rsid w:val="007C7C86"/>
    <w:rsid w:val="007F6AFE"/>
    <w:rsid w:val="008D70FE"/>
    <w:rsid w:val="008F0A71"/>
    <w:rsid w:val="0091456B"/>
    <w:rsid w:val="0097013B"/>
    <w:rsid w:val="00971E31"/>
    <w:rsid w:val="00A04FE2"/>
    <w:rsid w:val="00A4431F"/>
    <w:rsid w:val="00B0194D"/>
    <w:rsid w:val="00B17EC4"/>
    <w:rsid w:val="00B25F03"/>
    <w:rsid w:val="00B53632"/>
    <w:rsid w:val="00C1174B"/>
    <w:rsid w:val="00C4564B"/>
    <w:rsid w:val="00C92298"/>
    <w:rsid w:val="00CB1A3B"/>
    <w:rsid w:val="00CE11F6"/>
    <w:rsid w:val="00D14E73"/>
    <w:rsid w:val="00D82CAD"/>
    <w:rsid w:val="00E86829"/>
    <w:rsid w:val="00EB3F2C"/>
    <w:rsid w:val="00ED35AF"/>
    <w:rsid w:val="00F347E2"/>
    <w:rsid w:val="00F62C75"/>
    <w:rsid w:val="00FD3FC3"/>
    <w:rsid w:val="00FE762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5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557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78C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578C"/>
    <w:rPr>
      <w:rFonts w:ascii="Times New Roman" w:hAnsi="Times New Roman"/>
      <w:b/>
      <w:sz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78C"/>
    <w:rPr>
      <w:rFonts w:ascii="Courier New" w:hAnsi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15913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Дальневосточная спортивная автономная некоммерческая организация "ЛОТ – Марафон"</dc:title>
  <dc:subject/>
  <dc:creator>Александр Петров</dc:creator>
  <cp:keywords/>
  <dc:description/>
  <cp:lastModifiedBy>Света</cp:lastModifiedBy>
  <cp:revision>2</cp:revision>
  <dcterms:created xsi:type="dcterms:W3CDTF">2016-04-19T21:46:00Z</dcterms:created>
  <dcterms:modified xsi:type="dcterms:W3CDTF">2016-04-19T21:46:00Z</dcterms:modified>
</cp:coreProperties>
</file>